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E6D9A" w14:textId="77777777" w:rsidR="00896575" w:rsidRPr="00896575" w:rsidRDefault="00896575" w:rsidP="00896575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6575">
        <w:rPr>
          <w:rFonts w:asciiTheme="minorHAnsi" w:hAnsiTheme="minorHAnsi" w:cstheme="minorHAnsi"/>
          <w:b/>
          <w:sz w:val="28"/>
          <w:szCs w:val="28"/>
        </w:rPr>
        <w:t>FORMAZIONE E PRESENTAZIONE LISTE E CANDIDATI</w:t>
      </w:r>
    </w:p>
    <w:p w14:paraId="1D6B5F6A" w14:textId="5BB9B678" w:rsidR="00896575" w:rsidRPr="00896575" w:rsidRDefault="00896575" w:rsidP="00896575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6575">
        <w:rPr>
          <w:rFonts w:asciiTheme="minorHAnsi" w:hAnsiTheme="minorHAnsi" w:cstheme="minorHAnsi"/>
          <w:b/>
          <w:sz w:val="28"/>
          <w:szCs w:val="28"/>
        </w:rPr>
        <w:t>ELEZIONI CONSIGLIO D'ISTITUTO</w:t>
      </w:r>
      <w:r>
        <w:rPr>
          <w:rFonts w:asciiTheme="minorHAnsi" w:hAnsiTheme="minorHAnsi" w:cstheme="minorHAnsi"/>
          <w:b/>
          <w:sz w:val="28"/>
          <w:szCs w:val="28"/>
        </w:rPr>
        <w:t xml:space="preserve"> DEL 2</w:t>
      </w:r>
      <w:r w:rsidR="00AC5591">
        <w:rPr>
          <w:rFonts w:asciiTheme="minorHAnsi" w:hAnsiTheme="minorHAnsi" w:cstheme="minorHAnsi"/>
          <w:b/>
          <w:sz w:val="28"/>
          <w:szCs w:val="28"/>
        </w:rPr>
        <w:t>5</w:t>
      </w:r>
      <w:r>
        <w:rPr>
          <w:rFonts w:asciiTheme="minorHAnsi" w:hAnsiTheme="minorHAnsi" w:cstheme="minorHAnsi"/>
          <w:b/>
          <w:sz w:val="28"/>
          <w:szCs w:val="28"/>
        </w:rPr>
        <w:t xml:space="preserve"> OTTOBRE 202</w:t>
      </w:r>
      <w:r w:rsidR="00AC5591">
        <w:rPr>
          <w:rFonts w:asciiTheme="minorHAnsi" w:hAnsiTheme="minorHAnsi" w:cstheme="minorHAnsi"/>
          <w:b/>
          <w:sz w:val="28"/>
          <w:szCs w:val="28"/>
        </w:rPr>
        <w:t>3</w:t>
      </w:r>
    </w:p>
    <w:p w14:paraId="3B381F5A" w14:textId="59FF6E4A" w:rsidR="00896575" w:rsidRPr="00821FB3" w:rsidRDefault="00821FB3" w:rsidP="0089657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1FB3">
        <w:rPr>
          <w:rFonts w:asciiTheme="minorHAnsi" w:hAnsiTheme="minorHAnsi" w:cstheme="minorHAnsi"/>
          <w:b/>
          <w:sz w:val="24"/>
          <w:szCs w:val="24"/>
        </w:rPr>
        <w:t>(da presentare a partire dalle 9:00 del 05/10/2023 e fino alle 12:00 del 15/10/2023)</w:t>
      </w:r>
    </w:p>
    <w:p w14:paraId="56EFABC7" w14:textId="77777777" w:rsidR="00821FB3" w:rsidRPr="00821FB3" w:rsidRDefault="00821FB3" w:rsidP="00896575">
      <w:pPr>
        <w:pStyle w:val="Standard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7317A239" w14:textId="15F4445F" w:rsidR="00896575" w:rsidRPr="00896575" w:rsidRDefault="00896575" w:rsidP="00896575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6575">
        <w:rPr>
          <w:rFonts w:asciiTheme="minorHAnsi" w:hAnsiTheme="minorHAnsi" w:cstheme="minorHAnsi"/>
          <w:b/>
          <w:sz w:val="28"/>
          <w:szCs w:val="28"/>
        </w:rPr>
        <w:t>COMPONENTE STUDENTI</w:t>
      </w:r>
    </w:p>
    <w:p w14:paraId="6CB75F70" w14:textId="77777777" w:rsidR="00896575" w:rsidRPr="00821FB3" w:rsidRDefault="00896575" w:rsidP="00896575">
      <w:pPr>
        <w:pStyle w:val="Standard"/>
        <w:jc w:val="center"/>
        <w:rPr>
          <w:rFonts w:asciiTheme="minorHAnsi" w:hAnsiTheme="minorHAnsi" w:cstheme="minorHAnsi"/>
          <w:sz w:val="10"/>
          <w:szCs w:val="10"/>
        </w:rPr>
      </w:pPr>
    </w:p>
    <w:p w14:paraId="51D539E8" w14:textId="77777777" w:rsidR="00896575" w:rsidRPr="00896575" w:rsidRDefault="00896575" w:rsidP="00896575">
      <w:pPr>
        <w:pStyle w:val="Standard"/>
        <w:rPr>
          <w:rFonts w:asciiTheme="minorHAnsi" w:hAnsiTheme="minorHAnsi" w:cstheme="minorHAnsi"/>
        </w:rPr>
      </w:pPr>
    </w:p>
    <w:p w14:paraId="7C1B5A9C" w14:textId="77777777" w:rsidR="00896575" w:rsidRPr="00896575" w:rsidRDefault="00896575" w:rsidP="00896575">
      <w:pPr>
        <w:pStyle w:val="Textbody"/>
        <w:spacing w:after="156" w:line="360" w:lineRule="auto"/>
        <w:rPr>
          <w:rFonts w:asciiTheme="minorHAnsi" w:hAnsiTheme="minorHAnsi" w:cstheme="minorHAnsi"/>
          <w:sz w:val="24"/>
          <w:szCs w:val="24"/>
        </w:rPr>
      </w:pPr>
      <w:r w:rsidRPr="00896575">
        <w:rPr>
          <w:rFonts w:asciiTheme="minorHAnsi" w:hAnsiTheme="minorHAnsi" w:cstheme="minorHAnsi"/>
          <w:sz w:val="24"/>
          <w:szCs w:val="24"/>
        </w:rPr>
        <w:t>MOTTO</w:t>
      </w:r>
      <w:r w:rsidRPr="00896575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____________________________________________________________________</w:t>
      </w:r>
    </w:p>
    <w:p w14:paraId="40701100" w14:textId="59D83F34" w:rsidR="00896575" w:rsidRPr="00896575" w:rsidRDefault="00896575" w:rsidP="00896575">
      <w:pPr>
        <w:pStyle w:val="Textbody"/>
        <w:rPr>
          <w:rFonts w:asciiTheme="minorHAnsi" w:hAnsiTheme="minorHAnsi" w:cstheme="minorHAnsi"/>
          <w:sz w:val="24"/>
          <w:szCs w:val="24"/>
        </w:rPr>
      </w:pPr>
      <w:r w:rsidRPr="00896575">
        <w:rPr>
          <w:rFonts w:asciiTheme="minorHAnsi" w:hAnsiTheme="minorHAnsi" w:cstheme="minorHAnsi"/>
          <w:sz w:val="24"/>
          <w:szCs w:val="24"/>
        </w:rPr>
        <w:t>I sottoelencati elettori, appartenenti alla categoria studenti,</w:t>
      </w:r>
      <w:r w:rsidR="00AC5591">
        <w:rPr>
          <w:rFonts w:asciiTheme="minorHAnsi" w:hAnsiTheme="minorHAnsi" w:cstheme="minorHAnsi"/>
          <w:sz w:val="24"/>
          <w:szCs w:val="24"/>
        </w:rPr>
        <w:t xml:space="preserve"> </w:t>
      </w:r>
      <w:r w:rsidR="00AC5591" w:rsidRPr="00AC5591">
        <w:rPr>
          <w:rFonts w:asciiTheme="minorHAnsi" w:hAnsiTheme="minorHAnsi" w:cstheme="minorHAnsi"/>
          <w:b/>
          <w:bCs/>
          <w:sz w:val="24"/>
          <w:szCs w:val="24"/>
        </w:rPr>
        <w:t>nella qualità di presentatori di lista</w:t>
      </w:r>
    </w:p>
    <w:tbl>
      <w:tblPr>
        <w:tblW w:w="103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4465"/>
        <w:gridCol w:w="3074"/>
        <w:gridCol w:w="2272"/>
      </w:tblGrid>
      <w:tr w:rsidR="00896575" w:rsidRPr="00896575" w14:paraId="027F1476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9106F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896575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82739" w14:textId="59689050" w:rsidR="00896575" w:rsidRPr="00AC5591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91">
              <w:rPr>
                <w:rFonts w:asciiTheme="minorHAnsi" w:hAnsiTheme="minorHAnsi" w:cstheme="minorHAnsi"/>
                <w:b/>
                <w:bCs/>
              </w:rPr>
              <w:t>COGNOME E NOME</w:t>
            </w:r>
            <w:r w:rsidR="00AC5591" w:rsidRPr="00AC55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C5591">
              <w:rPr>
                <w:rFonts w:asciiTheme="minorHAnsi" w:hAnsiTheme="minorHAnsi" w:cstheme="minorHAnsi"/>
                <w:b/>
                <w:bCs/>
              </w:rPr>
              <w:t xml:space="preserve">DEL </w:t>
            </w:r>
            <w:r w:rsidR="00AC5591" w:rsidRPr="00AC5591">
              <w:rPr>
                <w:rFonts w:asciiTheme="minorHAnsi" w:hAnsiTheme="minorHAnsi" w:cstheme="minorHAnsi"/>
                <w:b/>
                <w:bCs/>
              </w:rPr>
              <w:t>PRESENTATORE DI LISTA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598B0" w14:textId="77777777" w:rsidR="00896575" w:rsidRPr="00AC5591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91">
              <w:rPr>
                <w:rFonts w:asciiTheme="minorHAnsi" w:hAnsiTheme="minorHAnsi" w:cstheme="minorHAnsi"/>
                <w:b/>
                <w:bCs/>
              </w:rPr>
              <w:t>FIRMA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F6FC2" w14:textId="77777777" w:rsidR="00896575" w:rsidRPr="00AC5591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91">
              <w:rPr>
                <w:rFonts w:asciiTheme="minorHAnsi" w:hAnsiTheme="minorHAnsi" w:cstheme="minorHAnsi"/>
                <w:b/>
                <w:bCs/>
              </w:rPr>
              <w:t>AUTENTICA</w:t>
            </w:r>
          </w:p>
        </w:tc>
      </w:tr>
      <w:tr w:rsidR="00896575" w:rsidRPr="00896575" w14:paraId="3640C946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0A212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68563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8005A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27148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35402CA8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64E68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ACCAA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A6A59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EDB4E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3BE8AD3B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E0364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515C8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15646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79340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44C167D0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A8600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3987A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D3811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CC369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  <w:bookmarkStart w:id="0" w:name="_GoBack"/>
            <w:bookmarkEnd w:id="0"/>
          </w:p>
        </w:tc>
      </w:tr>
      <w:tr w:rsidR="00896575" w:rsidRPr="00896575" w14:paraId="1C2EE1C2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87A24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2A048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B9E89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D9FFA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733534C5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7A232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64662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6FEDC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C0EEB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1EAA8845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65CE1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6128E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2C43A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EBB76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436375E5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A6FD9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194D3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736F3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3C904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0DFB096F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EAB0E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52243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02694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4C520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0EBBB268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5B2A0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29305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EFA11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C0A16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6D7BA1F4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7ED0A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D6763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3F0C5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88B10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47BE50A5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0EFDF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F1CF3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64F13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4599B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1D9C9290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8B2C4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EE777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28730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916CE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23A42643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F5ADB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D5468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BF33F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F8D15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72E7AD9D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CA4B1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6F7A9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7F4D2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801BF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0C3A396A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C46D6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661AD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DECD6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3900F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46E828A8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95732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2D427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1AC43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A8D36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4868E991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C9F47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7565D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8F305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FDA5C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7DD16BAD" w14:textId="77777777" w:rsidTr="00B86810">
        <w:trPr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539F6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D8DD9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7A4DD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C5C66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0E0AD341" w14:textId="77777777" w:rsidTr="00B86810">
        <w:trPr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CB5A6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17E23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106F0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419B3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</w:tbl>
    <w:p w14:paraId="50571564" w14:textId="77777777" w:rsidR="00896575" w:rsidRPr="00896575" w:rsidRDefault="00896575" w:rsidP="00896575">
      <w:pPr>
        <w:pStyle w:val="Standard"/>
        <w:jc w:val="center"/>
        <w:rPr>
          <w:rFonts w:asciiTheme="minorHAnsi" w:hAnsiTheme="minorHAnsi" w:cstheme="minorHAnsi"/>
        </w:rPr>
        <w:sectPr w:rsidR="00896575" w:rsidRPr="00896575">
          <w:headerReference w:type="default" r:id="rId8"/>
          <w:pgSz w:w="11906" w:h="16838"/>
          <w:pgMar w:top="2738" w:right="1134" w:bottom="1134" w:left="1158" w:header="540" w:footer="0" w:gutter="0"/>
          <w:cols w:space="720"/>
        </w:sectPr>
      </w:pPr>
    </w:p>
    <w:p w14:paraId="37DC80AF" w14:textId="77777777" w:rsidR="00896575" w:rsidRPr="00896575" w:rsidRDefault="00896575" w:rsidP="00896575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96575">
        <w:rPr>
          <w:rFonts w:asciiTheme="minorHAnsi" w:hAnsiTheme="minorHAnsi" w:cstheme="minorHAnsi"/>
          <w:b/>
          <w:bCs/>
          <w:sz w:val="24"/>
          <w:szCs w:val="24"/>
        </w:rPr>
        <w:lastRenderedPageBreak/>
        <w:t>DICHIARANO</w:t>
      </w:r>
    </w:p>
    <w:p w14:paraId="21418DDF" w14:textId="77777777" w:rsidR="00896575" w:rsidRPr="00572C5A" w:rsidRDefault="00896575" w:rsidP="00896575">
      <w:pPr>
        <w:pStyle w:val="Standard"/>
        <w:jc w:val="both"/>
        <w:rPr>
          <w:rFonts w:asciiTheme="minorHAnsi" w:hAnsiTheme="minorHAnsi" w:cstheme="minorHAnsi"/>
          <w:sz w:val="10"/>
          <w:szCs w:val="10"/>
        </w:rPr>
      </w:pPr>
    </w:p>
    <w:p w14:paraId="09E1F132" w14:textId="70223F03" w:rsidR="00896575" w:rsidRPr="00572C5A" w:rsidRDefault="00896575" w:rsidP="00572C5A">
      <w:pPr>
        <w:pStyle w:val="Standard"/>
        <w:spacing w:after="15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96575">
        <w:rPr>
          <w:rFonts w:asciiTheme="minorHAnsi" w:hAnsiTheme="minorHAnsi" w:cstheme="minorHAnsi"/>
          <w:sz w:val="24"/>
          <w:szCs w:val="24"/>
        </w:rPr>
        <w:t xml:space="preserve">di presentare, per l'elezione del Consiglio di Istituto, una lista di candidati nelle persone di seguito indicate le quali, contestualmente, </w:t>
      </w:r>
      <w:r w:rsidRPr="008A4600">
        <w:rPr>
          <w:rFonts w:asciiTheme="minorHAnsi" w:hAnsiTheme="minorHAnsi" w:cstheme="minorHAnsi"/>
          <w:b/>
          <w:bCs/>
          <w:sz w:val="24"/>
          <w:szCs w:val="24"/>
        </w:rPr>
        <w:t>dichiarano a loro volta di accettare incondizionatamente la candidatura nella lista presentata con questo modulo dichiarando altresì di non far parte né intenderanno far parte di altre liste</w:t>
      </w:r>
      <w:r w:rsidR="00437BB8">
        <w:rPr>
          <w:rFonts w:asciiTheme="minorHAnsi" w:hAnsiTheme="minorHAnsi" w:cstheme="minorHAnsi"/>
          <w:b/>
          <w:bCs/>
          <w:sz w:val="24"/>
          <w:szCs w:val="24"/>
        </w:rPr>
        <w:t xml:space="preserve"> del medesimo organo</w:t>
      </w:r>
      <w:r w:rsidRPr="008A460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W w:w="10347" w:type="dxa"/>
        <w:tblInd w:w="-3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3238"/>
        <w:gridCol w:w="3212"/>
        <w:gridCol w:w="1910"/>
        <w:gridCol w:w="1687"/>
      </w:tblGrid>
      <w:tr w:rsidR="00896575" w:rsidRPr="00896575" w14:paraId="000FBFF6" w14:textId="77777777" w:rsidTr="00B86810">
        <w:trPr>
          <w:trHeight w:val="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EBDBE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896575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1ECCD" w14:textId="63360406" w:rsidR="00896575" w:rsidRPr="00572C5A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72C5A">
              <w:rPr>
                <w:rFonts w:asciiTheme="minorHAnsi" w:hAnsiTheme="minorHAnsi" w:cstheme="minorHAnsi"/>
                <w:b/>
                <w:bCs/>
              </w:rPr>
              <w:t>COGNOME E NOME</w:t>
            </w:r>
            <w:r w:rsidR="00572C5A" w:rsidRPr="00572C5A">
              <w:rPr>
                <w:rFonts w:asciiTheme="minorHAnsi" w:hAnsiTheme="minorHAnsi" w:cstheme="minorHAnsi"/>
                <w:b/>
                <w:bCs/>
              </w:rPr>
              <w:t xml:space="preserve"> DEL CANDIDATO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658F3" w14:textId="77777777" w:rsidR="00896575" w:rsidRPr="00572C5A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72C5A">
              <w:rPr>
                <w:rFonts w:asciiTheme="minorHAnsi" w:hAnsiTheme="minorHAnsi" w:cstheme="minorHAnsi"/>
                <w:b/>
                <w:bCs/>
              </w:rPr>
              <w:t>LUOGO E DATA DI NASCITA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F525F" w14:textId="77777777" w:rsidR="00896575" w:rsidRPr="00572C5A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72C5A">
              <w:rPr>
                <w:rFonts w:asciiTheme="minorHAnsi" w:hAnsiTheme="minorHAnsi" w:cstheme="minorHAnsi"/>
                <w:b/>
                <w:bCs/>
              </w:rPr>
              <w:t>FIRMA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7D629" w14:textId="77777777" w:rsidR="00896575" w:rsidRPr="00572C5A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72C5A">
              <w:rPr>
                <w:rFonts w:asciiTheme="minorHAnsi" w:hAnsiTheme="minorHAnsi" w:cstheme="minorHAnsi"/>
                <w:b/>
                <w:bCs/>
              </w:rPr>
              <w:t>AUTENTICA</w:t>
            </w:r>
          </w:p>
        </w:tc>
      </w:tr>
      <w:tr w:rsidR="00896575" w:rsidRPr="00896575" w14:paraId="63299ADA" w14:textId="77777777" w:rsidTr="00B86810">
        <w:trPr>
          <w:trHeight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3E468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E51CA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451C8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21D42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92EE9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33D51816" w14:textId="77777777" w:rsidTr="00B86810">
        <w:trPr>
          <w:trHeight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680D9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9F500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8D79F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4A157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E5164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37F4EEA2" w14:textId="77777777" w:rsidTr="00B86810">
        <w:trPr>
          <w:trHeight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9C4A9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A3181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9FED9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2B4A1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8709C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5D992D58" w14:textId="77777777" w:rsidTr="00B86810">
        <w:trPr>
          <w:trHeight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38E4C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6E475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73718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95E59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552E0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375F6429" w14:textId="77777777" w:rsidTr="00B86810">
        <w:trPr>
          <w:trHeight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D7E3B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08189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65862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98BEE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A0BB0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765F62EB" w14:textId="77777777" w:rsidTr="00B86810">
        <w:trPr>
          <w:trHeight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2513C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34A8E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008AC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97537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2AACD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156EFF5D" w14:textId="77777777" w:rsidTr="00B86810">
        <w:trPr>
          <w:trHeight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2D9AA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5382F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92C5B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76B43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AB8C3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291A7DDF" w14:textId="77777777" w:rsidTr="00B86810">
        <w:trPr>
          <w:trHeight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74330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96F50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038F7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61A98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72244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</w:tbl>
    <w:p w14:paraId="785B8E74" w14:textId="77777777" w:rsidR="00896575" w:rsidRPr="00896575" w:rsidRDefault="00896575" w:rsidP="00896575">
      <w:pPr>
        <w:pStyle w:val="Standard"/>
        <w:jc w:val="both"/>
        <w:rPr>
          <w:rFonts w:asciiTheme="minorHAnsi" w:hAnsiTheme="minorHAnsi" w:cstheme="minorHAnsi"/>
        </w:rPr>
      </w:pPr>
    </w:p>
    <w:p w14:paraId="6B74EC0D" w14:textId="77777777" w:rsidR="00896575" w:rsidRPr="00896575" w:rsidRDefault="00896575" w:rsidP="0089657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896575">
        <w:rPr>
          <w:rFonts w:asciiTheme="minorHAnsi" w:hAnsiTheme="minorHAnsi" w:cstheme="minorHAnsi"/>
          <w:sz w:val="24"/>
          <w:szCs w:val="24"/>
        </w:rPr>
        <w:t>Trapani, lì ____________________</w:t>
      </w:r>
    </w:p>
    <w:p w14:paraId="7F90AEEC" w14:textId="77777777" w:rsidR="00896575" w:rsidRPr="00896575" w:rsidRDefault="00896575" w:rsidP="00896575">
      <w:pPr>
        <w:pStyle w:val="Standard"/>
        <w:jc w:val="both"/>
        <w:rPr>
          <w:rFonts w:asciiTheme="minorHAnsi" w:hAnsiTheme="minorHAnsi" w:cstheme="minorHAnsi"/>
        </w:rPr>
      </w:pPr>
    </w:p>
    <w:p w14:paraId="6C938BD8" w14:textId="77777777" w:rsidR="00896575" w:rsidRPr="00896575" w:rsidRDefault="00896575" w:rsidP="00896575">
      <w:pPr>
        <w:pStyle w:val="HorizontalLin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hAnsiTheme="minorHAnsi" w:cstheme="minorHAnsi"/>
        </w:rPr>
      </w:pPr>
      <w:r w:rsidRPr="00896575">
        <w:rPr>
          <w:rFonts w:asciiTheme="minorHAnsi" w:hAnsiTheme="minorHAnsi" w:cstheme="minorHAnsi"/>
        </w:rPr>
        <w:t>Riservato alla Commissione elettorale</w:t>
      </w:r>
    </w:p>
    <w:p w14:paraId="7368BDE6" w14:textId="77777777" w:rsidR="00896575" w:rsidRPr="00896575" w:rsidRDefault="00896575" w:rsidP="008965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6575">
        <w:rPr>
          <w:rFonts w:asciiTheme="minorHAnsi" w:hAnsiTheme="minorHAnsi" w:cstheme="minorHAnsi"/>
          <w:sz w:val="24"/>
          <w:szCs w:val="24"/>
        </w:rPr>
        <w:t>Lista presentata il giorno ____________ alle ore _____ dal Sig. ____________________________.</w:t>
      </w:r>
    </w:p>
    <w:p w14:paraId="74767E93" w14:textId="77777777" w:rsidR="00896575" w:rsidRDefault="00896575" w:rsidP="00896575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4A1811" w14:textId="489AC4A3" w:rsidR="00896575" w:rsidRPr="00896575" w:rsidRDefault="00896575" w:rsidP="00896575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6575">
        <w:rPr>
          <w:rFonts w:asciiTheme="minorHAnsi" w:hAnsiTheme="minorHAnsi" w:cstheme="minorHAnsi"/>
          <w:sz w:val="24"/>
          <w:szCs w:val="24"/>
        </w:rPr>
        <w:t>Alla lista viene attribuito il numero: _________</w:t>
      </w:r>
    </w:p>
    <w:p w14:paraId="798A1339" w14:textId="77777777" w:rsidR="00896575" w:rsidRPr="00896575" w:rsidRDefault="00896575" w:rsidP="00896575">
      <w:pPr>
        <w:pStyle w:val="Standard"/>
        <w:spacing w:line="360" w:lineRule="auto"/>
        <w:jc w:val="both"/>
        <w:rPr>
          <w:rFonts w:asciiTheme="minorHAnsi" w:eastAsia="Verdana" w:hAnsiTheme="minorHAnsi" w:cstheme="minorHAnsi"/>
          <w:i/>
          <w:iCs/>
          <w:sz w:val="24"/>
          <w:szCs w:val="24"/>
        </w:rPr>
      </w:pPr>
      <w:r w:rsidRPr="00896575">
        <w:rPr>
          <w:rFonts w:asciiTheme="minorHAnsi" w:eastAsia="Verdana" w:hAnsiTheme="minorHAnsi" w:cstheme="minorHAnsi"/>
          <w:i/>
          <w:iCs/>
          <w:sz w:val="24"/>
          <w:szCs w:val="24"/>
        </w:rPr>
        <w:tab/>
      </w:r>
      <w:r w:rsidRPr="00896575">
        <w:rPr>
          <w:rFonts w:asciiTheme="minorHAnsi" w:eastAsia="Verdana" w:hAnsiTheme="minorHAnsi" w:cstheme="minorHAnsi"/>
          <w:i/>
          <w:iCs/>
          <w:sz w:val="24"/>
          <w:szCs w:val="24"/>
        </w:rPr>
        <w:tab/>
      </w:r>
      <w:r w:rsidRPr="00896575">
        <w:rPr>
          <w:rFonts w:asciiTheme="minorHAnsi" w:eastAsia="Verdana" w:hAnsiTheme="minorHAnsi" w:cstheme="minorHAnsi"/>
          <w:i/>
          <w:iCs/>
          <w:sz w:val="24"/>
          <w:szCs w:val="24"/>
        </w:rPr>
        <w:tab/>
      </w:r>
      <w:r w:rsidRPr="00896575">
        <w:rPr>
          <w:rFonts w:asciiTheme="minorHAnsi" w:eastAsia="Verdana" w:hAnsiTheme="minorHAnsi" w:cstheme="minorHAnsi"/>
          <w:i/>
          <w:iCs/>
          <w:sz w:val="24"/>
          <w:szCs w:val="24"/>
        </w:rPr>
        <w:tab/>
      </w:r>
      <w:r w:rsidRPr="00896575">
        <w:rPr>
          <w:rFonts w:asciiTheme="minorHAnsi" w:eastAsia="Verdana" w:hAnsiTheme="minorHAnsi" w:cstheme="minorHAnsi"/>
          <w:i/>
          <w:iCs/>
          <w:sz w:val="24"/>
          <w:szCs w:val="24"/>
        </w:rPr>
        <w:tab/>
      </w:r>
      <w:r w:rsidRPr="00896575">
        <w:rPr>
          <w:rFonts w:asciiTheme="minorHAnsi" w:eastAsia="Verdana" w:hAnsiTheme="minorHAnsi" w:cstheme="minorHAnsi"/>
          <w:i/>
          <w:iCs/>
          <w:sz w:val="24"/>
          <w:szCs w:val="24"/>
        </w:rPr>
        <w:tab/>
      </w:r>
      <w:r w:rsidRPr="00896575">
        <w:rPr>
          <w:rFonts w:asciiTheme="minorHAnsi" w:eastAsia="Verdana" w:hAnsiTheme="minorHAnsi" w:cstheme="minorHAnsi"/>
          <w:i/>
          <w:iCs/>
          <w:sz w:val="24"/>
          <w:szCs w:val="24"/>
        </w:rPr>
        <w:tab/>
      </w:r>
      <w:r w:rsidRPr="00896575">
        <w:rPr>
          <w:rFonts w:asciiTheme="minorHAnsi" w:eastAsia="Verdana" w:hAnsiTheme="minorHAnsi" w:cstheme="minorHAnsi"/>
          <w:i/>
          <w:iCs/>
          <w:sz w:val="24"/>
          <w:szCs w:val="24"/>
        </w:rPr>
        <w:tab/>
        <w:t>La Commissione Elettorale</w:t>
      </w:r>
    </w:p>
    <w:p w14:paraId="228A6B4A" w14:textId="77777777" w:rsidR="00243877" w:rsidRPr="00896575" w:rsidRDefault="00243877" w:rsidP="00995221">
      <w:pPr>
        <w:jc w:val="both"/>
        <w:rPr>
          <w:rFonts w:asciiTheme="minorHAnsi" w:hAnsiTheme="minorHAnsi" w:cstheme="minorHAnsi"/>
        </w:rPr>
      </w:pPr>
    </w:p>
    <w:sectPr w:rsidR="00243877" w:rsidRPr="00896575" w:rsidSect="00133F25">
      <w:headerReference w:type="default" r:id="rId9"/>
      <w:pgSz w:w="11906" w:h="16838"/>
      <w:pgMar w:top="3234" w:right="991" w:bottom="1134" w:left="882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26082" w14:textId="77777777" w:rsidR="00412984" w:rsidRDefault="00412984" w:rsidP="00B868CF">
      <w:r>
        <w:separator/>
      </w:r>
    </w:p>
  </w:endnote>
  <w:endnote w:type="continuationSeparator" w:id="0">
    <w:p w14:paraId="53CB3B3E" w14:textId="77777777" w:rsidR="00412984" w:rsidRDefault="00412984" w:rsidP="00B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E3208" w14:textId="77777777" w:rsidR="00412984" w:rsidRDefault="00412984" w:rsidP="00B868CF">
      <w:r>
        <w:separator/>
      </w:r>
    </w:p>
  </w:footnote>
  <w:footnote w:type="continuationSeparator" w:id="0">
    <w:p w14:paraId="2FC1F778" w14:textId="77777777" w:rsidR="00412984" w:rsidRDefault="00412984" w:rsidP="00B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horzAnchor="margin" w:tblpY="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8"/>
      <w:gridCol w:w="2367"/>
      <w:gridCol w:w="2332"/>
      <w:gridCol w:w="2307"/>
    </w:tblGrid>
    <w:tr w:rsidR="00133F25" w:rsidRPr="00C91EA8" w14:paraId="2BD87825" w14:textId="77777777" w:rsidTr="002E790E">
      <w:trPr>
        <w:trHeight w:val="1407"/>
      </w:trPr>
      <w:tc>
        <w:tcPr>
          <w:tcW w:w="2869" w:type="dxa"/>
        </w:tcPr>
        <w:p w14:paraId="695650DA" w14:textId="77777777" w:rsidR="00133F25" w:rsidRDefault="00133F25" w:rsidP="00133F25">
          <w:pPr>
            <w:rPr>
              <w:rFonts w:asciiTheme="minorHAnsi" w:hAnsiTheme="minorHAnsi" w:cstheme="minorHAnsi"/>
            </w:rPr>
          </w:pPr>
          <w:r>
            <w:rPr>
              <w:noProof/>
              <w:sz w:val="12"/>
            </w:rPr>
            <w:drawing>
              <wp:anchor distT="0" distB="0" distL="114300" distR="114300" simplePos="0" relativeHeight="251659264" behindDoc="0" locked="0" layoutInCell="1" allowOverlap="1" wp14:anchorId="63131DB7" wp14:editId="6F67F1EF">
                <wp:simplePos x="0" y="0"/>
                <wp:positionH relativeFrom="column">
                  <wp:posOffset>459105</wp:posOffset>
                </wp:positionH>
                <wp:positionV relativeFrom="paragraph">
                  <wp:posOffset>52070</wp:posOffset>
                </wp:positionV>
                <wp:extent cx="781050" cy="788254"/>
                <wp:effectExtent l="0" t="0" r="0" b="0"/>
                <wp:wrapNone/>
                <wp:docPr id="11" name="Immagine 0" descr="logo 00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001 (2)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335" cy="789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F68BCD3" w14:textId="77777777" w:rsidR="00133F25" w:rsidRDefault="00133F25" w:rsidP="00133F25">
          <w:pPr>
            <w:rPr>
              <w:rFonts w:asciiTheme="minorHAnsi" w:hAnsiTheme="minorHAnsi" w:cstheme="minorHAnsi"/>
            </w:rPr>
          </w:pPr>
        </w:p>
        <w:p w14:paraId="6020A745" w14:textId="77777777" w:rsidR="00133F25" w:rsidRDefault="00133F25" w:rsidP="00133F25">
          <w:pPr>
            <w:rPr>
              <w:rFonts w:asciiTheme="minorHAnsi" w:hAnsiTheme="minorHAnsi" w:cstheme="minorHAnsi"/>
            </w:rPr>
          </w:pPr>
        </w:p>
        <w:p w14:paraId="5FBDD9E1" w14:textId="77777777" w:rsidR="00133F25" w:rsidRPr="00C91EA8" w:rsidRDefault="00133F25" w:rsidP="00133F25">
          <w:pPr>
            <w:pStyle w:val="Intestazione"/>
            <w:rPr>
              <w:rFonts w:asciiTheme="minorHAnsi" w:hAnsiTheme="minorHAnsi" w:cstheme="minorHAnsi"/>
            </w:rPr>
          </w:pPr>
        </w:p>
      </w:tc>
      <w:tc>
        <w:tcPr>
          <w:tcW w:w="2460" w:type="dxa"/>
        </w:tcPr>
        <w:p w14:paraId="115C8873" w14:textId="77777777" w:rsidR="00133F25" w:rsidRPr="00C91EA8" w:rsidRDefault="00133F25" w:rsidP="00133F25">
          <w:pPr>
            <w:spacing w:before="240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01B952B7" wp14:editId="3DA6F7BE">
                <wp:extent cx="826625" cy="55245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38" cy="56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0" w:type="dxa"/>
        </w:tcPr>
        <w:p w14:paraId="25EB52FC" w14:textId="77777777" w:rsidR="00133F25" w:rsidRPr="00C91EA8" w:rsidRDefault="00133F25" w:rsidP="00133F25">
          <w:pPr>
            <w:spacing w:before="240" w:after="240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497B15E2" wp14:editId="12035220">
                <wp:extent cx="596265" cy="671792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741" cy="684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0" w:type="dxa"/>
        </w:tcPr>
        <w:p w14:paraId="4FDB51A8" w14:textId="77777777" w:rsidR="00133F25" w:rsidRPr="00C91EA8" w:rsidRDefault="00133F25" w:rsidP="00133F25">
          <w:pPr>
            <w:spacing w:before="240" w:after="240"/>
            <w:jc w:val="center"/>
            <w:rPr>
              <w:rFonts w:asciiTheme="minorHAnsi" w:hAnsiTheme="minorHAnsi" w:cstheme="minorHAnsi"/>
            </w:rPr>
          </w:pPr>
          <w:r w:rsidRPr="00471B91">
            <w:rPr>
              <w:noProof/>
              <w:sz w:val="12"/>
            </w:rPr>
            <w:drawing>
              <wp:inline distT="0" distB="0" distL="0" distR="0" wp14:anchorId="247252FE" wp14:editId="50E6AB0C">
                <wp:extent cx="435850" cy="600075"/>
                <wp:effectExtent l="0" t="0" r="0" b="0"/>
                <wp:docPr id="14" name="Immagine 9" descr="http://upload.wikimedia.org/wikipedia/commons/thumb/d/df/Coat_of_arms_of_Sicily.svg/2000px-Coat_of_arms_of_Sicily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upload.wikimedia.org/wikipedia/commons/thumb/d/df/Coat_of_arms_of_Sicily.svg/2000px-Coat_of_arms_of_Sicily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791" cy="62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3F25" w:rsidRPr="00437BB8" w14:paraId="0D03BA6A" w14:textId="77777777" w:rsidTr="002E790E">
      <w:trPr>
        <w:trHeight w:val="1852"/>
      </w:trPr>
      <w:tc>
        <w:tcPr>
          <w:tcW w:w="10249" w:type="dxa"/>
          <w:gridSpan w:val="4"/>
        </w:tcPr>
        <w:p w14:paraId="2A85DC50" w14:textId="77777777" w:rsidR="00133F25" w:rsidRPr="00F415AC" w:rsidRDefault="00133F25" w:rsidP="00133F25">
          <w:pPr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F415AC">
            <w:rPr>
              <w:rFonts w:ascii="Calibri" w:hAnsi="Calibri" w:cs="Calibri"/>
              <w:b/>
              <w:sz w:val="32"/>
              <w:szCs w:val="32"/>
            </w:rPr>
            <w:t>ISTITUTO DI ISTRUZIONE SUPERIORE “LEONARDO DA VINCI</w:t>
          </w:r>
          <w:r>
            <w:rPr>
              <w:rFonts w:ascii="Calibri" w:hAnsi="Calibri" w:cs="Calibri"/>
              <w:b/>
              <w:sz w:val="32"/>
              <w:szCs w:val="32"/>
            </w:rPr>
            <w:t xml:space="preserve">” TRAPANI </w:t>
          </w:r>
        </w:p>
        <w:p w14:paraId="6C61BDBB" w14:textId="77777777" w:rsidR="00133F25" w:rsidRPr="00933619" w:rsidRDefault="00133F25" w:rsidP="00133F25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933619">
            <w:rPr>
              <w:rFonts w:ascii="Calibri" w:hAnsi="Calibri" w:cs="Calibri"/>
              <w:b/>
              <w:sz w:val="28"/>
              <w:szCs w:val="28"/>
            </w:rPr>
            <w:t>ISTITUTO TECNICO SETTORE TECNOLOGICO</w:t>
          </w:r>
        </w:p>
        <w:p w14:paraId="7CB89283" w14:textId="77777777" w:rsidR="00133F25" w:rsidRPr="00700994" w:rsidRDefault="00133F25" w:rsidP="00133F25">
          <w:pPr>
            <w:jc w:val="center"/>
            <w:rPr>
              <w:rFonts w:ascii="Calibri" w:hAnsi="Calibri" w:cs="Calibri"/>
              <w:bCs/>
              <w:i/>
              <w:iCs/>
            </w:rPr>
          </w:pPr>
          <w:r w:rsidRPr="00700994">
            <w:rPr>
              <w:rFonts w:ascii="Calibri" w:hAnsi="Calibri" w:cs="Calibri"/>
              <w:bCs/>
              <w:i/>
              <w:iCs/>
            </w:rPr>
            <w:t>Elettronica e Elettrotecnica - Informatica e Telecomunicazioni -Traporti e logistica</w:t>
          </w:r>
        </w:p>
        <w:p w14:paraId="4FD994DD" w14:textId="77777777" w:rsidR="00133F25" w:rsidRDefault="00133F25" w:rsidP="00133F25">
          <w:pPr>
            <w:jc w:val="center"/>
            <w:rPr>
              <w:rFonts w:ascii="Calibri" w:hAnsi="Calibri" w:cs="Calibri"/>
              <w:i/>
            </w:rPr>
          </w:pPr>
          <w:r w:rsidRPr="00F415AC">
            <w:rPr>
              <w:rFonts w:ascii="Calibri" w:hAnsi="Calibri" w:cs="Calibri"/>
              <w:i/>
            </w:rPr>
            <w:t>C.M. TPIS01800P –C.F.80004460814</w:t>
          </w:r>
        </w:p>
        <w:p w14:paraId="6930C410" w14:textId="77777777" w:rsidR="00133F25" w:rsidRDefault="00133F25" w:rsidP="00133F25">
          <w:pPr>
            <w:jc w:val="center"/>
            <w:rPr>
              <w:rFonts w:ascii="Calibri" w:hAnsi="Calibri" w:cs="Calibri"/>
              <w:i/>
              <w:sz w:val="20"/>
              <w:szCs w:val="20"/>
            </w:rPr>
          </w:pPr>
          <w:r w:rsidRPr="00700994">
            <w:rPr>
              <w:rFonts w:ascii="Calibri" w:hAnsi="Calibri" w:cs="Calibri"/>
              <w:i/>
              <w:sz w:val="20"/>
              <w:szCs w:val="20"/>
            </w:rPr>
            <w:t>Piazza XXI Aprile- 91100 TRAPANI-tel.092329498</w:t>
          </w:r>
        </w:p>
        <w:p w14:paraId="0EDE9B97" w14:textId="77777777" w:rsidR="00133F25" w:rsidRPr="00243877" w:rsidRDefault="00133F25" w:rsidP="00133F25">
          <w:pPr>
            <w:jc w:val="center"/>
            <w:rPr>
              <w:rFonts w:ascii="Calibri" w:hAnsi="Calibri" w:cs="Calibri"/>
              <w:i/>
              <w:sz w:val="20"/>
              <w:szCs w:val="20"/>
              <w:lang w:val="fr-FR"/>
            </w:rPr>
          </w:pPr>
          <w:proofErr w:type="gramStart"/>
          <w:r w:rsidRPr="00243877">
            <w:rPr>
              <w:rFonts w:ascii="Calibri" w:hAnsi="Calibri" w:cs="Calibri"/>
              <w:i/>
              <w:sz w:val="20"/>
              <w:szCs w:val="20"/>
              <w:lang w:val="fr-FR"/>
            </w:rPr>
            <w:t>email:</w:t>
          </w:r>
          <w:proofErr w:type="gramEnd"/>
          <w:r w:rsidRPr="00243877">
            <w:rPr>
              <w:rFonts w:ascii="Calibri" w:hAnsi="Calibri" w:cs="Calibri"/>
              <w:i/>
              <w:sz w:val="20"/>
              <w:szCs w:val="20"/>
              <w:lang w:val="fr-FR"/>
            </w:rPr>
            <w:t xml:space="preserve"> </w:t>
          </w:r>
          <w:hyperlink r:id="rId5" w:history="1">
            <w:r w:rsidRPr="00243877">
              <w:rPr>
                <w:rStyle w:val="Collegamentoipertestuale"/>
                <w:rFonts w:ascii="Calibri" w:hAnsi="Calibri" w:cs="Calibri"/>
                <w:i/>
                <w:color w:val="auto"/>
                <w:sz w:val="20"/>
                <w:szCs w:val="20"/>
                <w:u w:val="none"/>
                <w:lang w:val="fr-FR"/>
              </w:rPr>
              <w:t>tpis01800p@istruzione.it</w:t>
            </w:r>
          </w:hyperlink>
          <w:r w:rsidRPr="00243877">
            <w:rPr>
              <w:rFonts w:ascii="Calibri" w:hAnsi="Calibri" w:cs="Calibri"/>
              <w:i/>
              <w:sz w:val="20"/>
              <w:szCs w:val="20"/>
              <w:lang w:val="fr-FR"/>
            </w:rPr>
            <w:t xml:space="preserve"> pec: </w:t>
          </w:r>
          <w:hyperlink r:id="rId6" w:history="1">
            <w:r w:rsidRPr="00243877">
              <w:rPr>
                <w:rStyle w:val="Collegamentoipertestuale"/>
                <w:rFonts w:ascii="Calibri" w:hAnsi="Calibri" w:cs="Calibri"/>
                <w:i/>
                <w:color w:val="auto"/>
                <w:sz w:val="20"/>
                <w:szCs w:val="20"/>
                <w:u w:val="none"/>
                <w:lang w:val="fr-FR"/>
              </w:rPr>
              <w:t>tpis01800p@pec.istruzione.it</w:t>
            </w:r>
          </w:hyperlink>
          <w:r w:rsidRPr="00243877">
            <w:rPr>
              <w:rFonts w:ascii="Calibri" w:hAnsi="Calibri" w:cs="Calibri"/>
              <w:i/>
              <w:sz w:val="20"/>
              <w:szCs w:val="20"/>
              <w:lang w:val="fr-FR"/>
            </w:rPr>
            <w:t xml:space="preserve"> – www.isdavincitorre.eu</w:t>
          </w:r>
        </w:p>
      </w:tc>
    </w:tr>
  </w:tbl>
  <w:p w14:paraId="72F3BF5B" w14:textId="5389D251" w:rsidR="00896575" w:rsidRPr="00133F25" w:rsidRDefault="00896575" w:rsidP="00133F2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horzAnchor="margin" w:tblpY="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1"/>
      <w:gridCol w:w="2428"/>
      <w:gridCol w:w="2416"/>
      <w:gridCol w:w="2408"/>
    </w:tblGrid>
    <w:tr w:rsidR="002C519A" w:rsidRPr="00C91EA8" w14:paraId="4CE9F40E" w14:textId="77777777" w:rsidTr="009A652A">
      <w:trPr>
        <w:trHeight w:val="1407"/>
      </w:trPr>
      <w:tc>
        <w:tcPr>
          <w:tcW w:w="2869" w:type="dxa"/>
        </w:tcPr>
        <w:p w14:paraId="12D9F112" w14:textId="77777777" w:rsidR="002C519A" w:rsidRDefault="002C519A" w:rsidP="00CE162C">
          <w:pPr>
            <w:rPr>
              <w:rFonts w:asciiTheme="minorHAnsi" w:hAnsiTheme="minorHAnsi" w:cstheme="minorHAnsi"/>
            </w:rPr>
          </w:pPr>
          <w:r>
            <w:rPr>
              <w:noProof/>
              <w:sz w:val="12"/>
            </w:rPr>
            <w:drawing>
              <wp:anchor distT="0" distB="0" distL="114300" distR="114300" simplePos="0" relativeHeight="251657216" behindDoc="0" locked="0" layoutInCell="1" allowOverlap="1" wp14:anchorId="7CDCF253" wp14:editId="434943A7">
                <wp:simplePos x="0" y="0"/>
                <wp:positionH relativeFrom="column">
                  <wp:posOffset>459105</wp:posOffset>
                </wp:positionH>
                <wp:positionV relativeFrom="paragraph">
                  <wp:posOffset>52070</wp:posOffset>
                </wp:positionV>
                <wp:extent cx="781050" cy="788254"/>
                <wp:effectExtent l="0" t="0" r="0" b="0"/>
                <wp:wrapNone/>
                <wp:docPr id="43" name="Immagine 0" descr="logo 00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001 (2)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335" cy="789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E020A78" w14:textId="77777777" w:rsidR="002C519A" w:rsidRDefault="002C519A" w:rsidP="00CE162C">
          <w:pPr>
            <w:rPr>
              <w:rFonts w:asciiTheme="minorHAnsi" w:hAnsiTheme="minorHAnsi" w:cstheme="minorHAnsi"/>
            </w:rPr>
          </w:pPr>
        </w:p>
        <w:p w14:paraId="3F5869A5" w14:textId="77777777" w:rsidR="002C519A" w:rsidRDefault="002C519A" w:rsidP="00CE162C">
          <w:pPr>
            <w:rPr>
              <w:rFonts w:asciiTheme="minorHAnsi" w:hAnsiTheme="minorHAnsi" w:cstheme="minorHAnsi"/>
            </w:rPr>
          </w:pPr>
        </w:p>
        <w:p w14:paraId="3DD9C6CB" w14:textId="77777777" w:rsidR="002C519A" w:rsidRPr="00C91EA8" w:rsidRDefault="002C519A" w:rsidP="00CE162C">
          <w:pPr>
            <w:pStyle w:val="Intestazione"/>
            <w:rPr>
              <w:rFonts w:asciiTheme="minorHAnsi" w:hAnsiTheme="minorHAnsi" w:cstheme="minorHAnsi"/>
            </w:rPr>
          </w:pPr>
        </w:p>
      </w:tc>
      <w:tc>
        <w:tcPr>
          <w:tcW w:w="2460" w:type="dxa"/>
        </w:tcPr>
        <w:p w14:paraId="66AC2A24" w14:textId="77777777" w:rsidR="002C519A" w:rsidRPr="00C91EA8" w:rsidRDefault="002C519A" w:rsidP="00CE162C">
          <w:pPr>
            <w:spacing w:before="240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6CB52DEA" wp14:editId="7DAF5873">
                <wp:extent cx="826625" cy="552450"/>
                <wp:effectExtent l="0" t="0" r="0" b="0"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38" cy="56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0" w:type="dxa"/>
        </w:tcPr>
        <w:p w14:paraId="75D9A375" w14:textId="77777777" w:rsidR="002C519A" w:rsidRPr="00C91EA8" w:rsidRDefault="002C519A" w:rsidP="00CE162C">
          <w:pPr>
            <w:spacing w:before="240" w:after="240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4AE12A17" wp14:editId="3B188701">
                <wp:extent cx="596265" cy="671792"/>
                <wp:effectExtent l="0" t="0" r="0" b="0"/>
                <wp:docPr id="45" name="Immagin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741" cy="684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0" w:type="dxa"/>
        </w:tcPr>
        <w:p w14:paraId="3960AD6D" w14:textId="77777777" w:rsidR="002C519A" w:rsidRPr="00C91EA8" w:rsidRDefault="002C519A" w:rsidP="00CE162C">
          <w:pPr>
            <w:spacing w:before="240" w:after="240"/>
            <w:jc w:val="center"/>
            <w:rPr>
              <w:rFonts w:asciiTheme="minorHAnsi" w:hAnsiTheme="minorHAnsi" w:cstheme="minorHAnsi"/>
            </w:rPr>
          </w:pPr>
          <w:r w:rsidRPr="00471B91">
            <w:rPr>
              <w:noProof/>
              <w:sz w:val="12"/>
            </w:rPr>
            <w:drawing>
              <wp:inline distT="0" distB="0" distL="0" distR="0" wp14:anchorId="36FFF241" wp14:editId="13FD66A2">
                <wp:extent cx="435850" cy="600075"/>
                <wp:effectExtent l="0" t="0" r="0" b="0"/>
                <wp:docPr id="46" name="Immagine 9" descr="http://upload.wikimedia.org/wikipedia/commons/thumb/d/df/Coat_of_arms_of_Sicily.svg/2000px-Coat_of_arms_of_Sicily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upload.wikimedia.org/wikipedia/commons/thumb/d/df/Coat_of_arms_of_Sicily.svg/2000px-Coat_of_arms_of_Sicily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791" cy="62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519A" w:rsidRPr="00437BB8" w14:paraId="4915B382" w14:textId="77777777" w:rsidTr="009A652A">
      <w:trPr>
        <w:trHeight w:val="1852"/>
      </w:trPr>
      <w:tc>
        <w:tcPr>
          <w:tcW w:w="10249" w:type="dxa"/>
          <w:gridSpan w:val="4"/>
        </w:tcPr>
        <w:p w14:paraId="4644A589" w14:textId="77777777" w:rsidR="002C519A" w:rsidRPr="00F415AC" w:rsidRDefault="002C519A" w:rsidP="00CE162C">
          <w:pPr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F415AC">
            <w:rPr>
              <w:rFonts w:ascii="Calibri" w:hAnsi="Calibri" w:cs="Calibri"/>
              <w:b/>
              <w:sz w:val="32"/>
              <w:szCs w:val="32"/>
            </w:rPr>
            <w:t>ISTITUTO DI ISTRUZIONE SUPERIORE “LEONARDO DA VINCI</w:t>
          </w:r>
          <w:r>
            <w:rPr>
              <w:rFonts w:ascii="Calibri" w:hAnsi="Calibri" w:cs="Calibri"/>
              <w:b/>
              <w:sz w:val="32"/>
              <w:szCs w:val="32"/>
            </w:rPr>
            <w:t xml:space="preserve">” TRAPANI </w:t>
          </w:r>
        </w:p>
        <w:p w14:paraId="528F5A8D" w14:textId="77777777" w:rsidR="002C519A" w:rsidRPr="00933619" w:rsidRDefault="002C519A" w:rsidP="00CE162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933619">
            <w:rPr>
              <w:rFonts w:ascii="Calibri" w:hAnsi="Calibri" w:cs="Calibri"/>
              <w:b/>
              <w:sz w:val="28"/>
              <w:szCs w:val="28"/>
            </w:rPr>
            <w:t>ISTITUTO TECNICO SETTORE TECNOLOGICO</w:t>
          </w:r>
        </w:p>
        <w:p w14:paraId="6091AEA2" w14:textId="77777777" w:rsidR="002C519A" w:rsidRPr="00700994" w:rsidRDefault="002C519A" w:rsidP="00CE162C">
          <w:pPr>
            <w:jc w:val="center"/>
            <w:rPr>
              <w:rFonts w:ascii="Calibri" w:hAnsi="Calibri" w:cs="Calibri"/>
              <w:bCs/>
              <w:i/>
              <w:iCs/>
            </w:rPr>
          </w:pPr>
          <w:r w:rsidRPr="00700994">
            <w:rPr>
              <w:rFonts w:ascii="Calibri" w:hAnsi="Calibri" w:cs="Calibri"/>
              <w:bCs/>
              <w:i/>
              <w:iCs/>
            </w:rPr>
            <w:t>Elettronica e Elettrotecnica - Informatica e Telecomunicazioni -Traporti e logistica</w:t>
          </w:r>
        </w:p>
        <w:p w14:paraId="4FE56DC5" w14:textId="77777777" w:rsidR="002C519A" w:rsidRDefault="002C519A" w:rsidP="00CE162C">
          <w:pPr>
            <w:jc w:val="center"/>
            <w:rPr>
              <w:rFonts w:ascii="Calibri" w:hAnsi="Calibri" w:cs="Calibri"/>
              <w:i/>
            </w:rPr>
          </w:pPr>
          <w:r w:rsidRPr="00F415AC">
            <w:rPr>
              <w:rFonts w:ascii="Calibri" w:hAnsi="Calibri" w:cs="Calibri"/>
              <w:i/>
            </w:rPr>
            <w:t>C.M. TPIS01800P –C.F.80004460814</w:t>
          </w:r>
        </w:p>
        <w:p w14:paraId="2FB0EE24" w14:textId="77777777" w:rsidR="002C519A" w:rsidRDefault="002C519A" w:rsidP="00CE162C">
          <w:pPr>
            <w:jc w:val="center"/>
            <w:rPr>
              <w:rFonts w:ascii="Calibri" w:hAnsi="Calibri" w:cs="Calibri"/>
              <w:i/>
              <w:sz w:val="20"/>
              <w:szCs w:val="20"/>
            </w:rPr>
          </w:pPr>
          <w:r w:rsidRPr="00700994">
            <w:rPr>
              <w:rFonts w:ascii="Calibri" w:hAnsi="Calibri" w:cs="Calibri"/>
              <w:i/>
              <w:sz w:val="20"/>
              <w:szCs w:val="20"/>
            </w:rPr>
            <w:t>Piazza XXI Aprile- 91100 TRAPANI-tel.092329498</w:t>
          </w:r>
        </w:p>
        <w:p w14:paraId="31ACB12C" w14:textId="77777777" w:rsidR="002C519A" w:rsidRPr="00243877" w:rsidRDefault="002C519A" w:rsidP="00CE162C">
          <w:pPr>
            <w:jc w:val="center"/>
            <w:rPr>
              <w:rFonts w:ascii="Calibri" w:hAnsi="Calibri" w:cs="Calibri"/>
              <w:i/>
              <w:sz w:val="20"/>
              <w:szCs w:val="20"/>
              <w:lang w:val="fr-FR"/>
            </w:rPr>
          </w:pPr>
          <w:proofErr w:type="gramStart"/>
          <w:r w:rsidRPr="00243877">
            <w:rPr>
              <w:rFonts w:ascii="Calibri" w:hAnsi="Calibri" w:cs="Calibri"/>
              <w:i/>
              <w:sz w:val="20"/>
              <w:szCs w:val="20"/>
              <w:lang w:val="fr-FR"/>
            </w:rPr>
            <w:t>email:</w:t>
          </w:r>
          <w:proofErr w:type="gramEnd"/>
          <w:r w:rsidRPr="00243877">
            <w:rPr>
              <w:rFonts w:ascii="Calibri" w:hAnsi="Calibri" w:cs="Calibri"/>
              <w:i/>
              <w:sz w:val="20"/>
              <w:szCs w:val="20"/>
              <w:lang w:val="fr-FR"/>
            </w:rPr>
            <w:t xml:space="preserve"> </w:t>
          </w:r>
          <w:hyperlink r:id="rId5" w:history="1">
            <w:r w:rsidRPr="00243877">
              <w:rPr>
                <w:rStyle w:val="Collegamentoipertestuale"/>
                <w:rFonts w:ascii="Calibri" w:hAnsi="Calibri" w:cs="Calibri"/>
                <w:i/>
                <w:color w:val="auto"/>
                <w:sz w:val="20"/>
                <w:szCs w:val="20"/>
                <w:u w:val="none"/>
                <w:lang w:val="fr-FR"/>
              </w:rPr>
              <w:t>tpis01800p@istruzione.it</w:t>
            </w:r>
          </w:hyperlink>
          <w:r w:rsidRPr="00243877">
            <w:rPr>
              <w:rFonts w:ascii="Calibri" w:hAnsi="Calibri" w:cs="Calibri"/>
              <w:i/>
              <w:sz w:val="20"/>
              <w:szCs w:val="20"/>
              <w:lang w:val="fr-FR"/>
            </w:rPr>
            <w:t xml:space="preserve"> pec: </w:t>
          </w:r>
          <w:hyperlink r:id="rId6" w:history="1">
            <w:r w:rsidRPr="00243877">
              <w:rPr>
                <w:rStyle w:val="Collegamentoipertestuale"/>
                <w:rFonts w:ascii="Calibri" w:hAnsi="Calibri" w:cs="Calibri"/>
                <w:i/>
                <w:color w:val="auto"/>
                <w:sz w:val="20"/>
                <w:szCs w:val="20"/>
                <w:u w:val="none"/>
                <w:lang w:val="fr-FR"/>
              </w:rPr>
              <w:t>tpis01800p@pec.istruzione.it</w:t>
            </w:r>
          </w:hyperlink>
          <w:r w:rsidRPr="00243877">
            <w:rPr>
              <w:rFonts w:ascii="Calibri" w:hAnsi="Calibri" w:cs="Calibri"/>
              <w:i/>
              <w:sz w:val="20"/>
              <w:szCs w:val="20"/>
              <w:lang w:val="fr-FR"/>
            </w:rPr>
            <w:t xml:space="preserve"> – www.isdavincitorre.eu</w:t>
          </w:r>
        </w:p>
      </w:tc>
    </w:tr>
  </w:tbl>
  <w:p w14:paraId="609469DA" w14:textId="77777777" w:rsidR="002C519A" w:rsidRPr="00243877" w:rsidRDefault="002C519A" w:rsidP="00CE162C">
    <w:pPr>
      <w:pStyle w:val="Intestazion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A464721"/>
    <w:multiLevelType w:val="multilevel"/>
    <w:tmpl w:val="53FAFE06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sz w:val="18"/>
        <w:szCs w:val="18"/>
      </w:rPr>
    </w:lvl>
    <w:lvl w:ilvl="1">
      <w:start w:val="60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937B1"/>
    <w:multiLevelType w:val="multilevel"/>
    <w:tmpl w:val="A992C86A"/>
    <w:styleLink w:val="Elencocorrente6"/>
    <w:lvl w:ilvl="0">
      <w:start w:val="1"/>
      <w:numFmt w:val="decimal"/>
      <w:lvlText w:val=" Punto n. %1 –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00C6F"/>
    <w:multiLevelType w:val="multilevel"/>
    <w:tmpl w:val="36329708"/>
    <w:styleLink w:val="Elencocorrente9"/>
    <w:lvl w:ilvl="0">
      <w:start w:val="1"/>
      <w:numFmt w:val="decimal"/>
      <w:lvlText w:val=" Punto n. %1 –"/>
      <w:lvlJc w:val="center"/>
      <w:pPr>
        <w:ind w:left="112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6511"/>
    <w:multiLevelType w:val="multilevel"/>
    <w:tmpl w:val="3A08C6D0"/>
    <w:styleLink w:val="Elencocorrent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33402"/>
    <w:multiLevelType w:val="hybridMultilevel"/>
    <w:tmpl w:val="5DFAD970"/>
    <w:lvl w:ilvl="0" w:tplc="2B4EDEDE">
      <w:start w:val="1"/>
      <w:numFmt w:val="decimal"/>
      <w:lvlText w:val="%1."/>
      <w:lvlJc w:val="left"/>
      <w:pPr>
        <w:ind w:left="760" w:hanging="360"/>
      </w:pPr>
      <w:rPr>
        <w:rFonts w:ascii="Verdana" w:hAnsi="Verdana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85354B2"/>
    <w:multiLevelType w:val="hybridMultilevel"/>
    <w:tmpl w:val="F08E3216"/>
    <w:lvl w:ilvl="0" w:tplc="E414925C">
      <w:start w:val="1"/>
      <w:numFmt w:val="decimal"/>
      <w:lvlText w:val="%1."/>
      <w:lvlJc w:val="left"/>
      <w:pPr>
        <w:ind w:left="1154" w:hanging="348"/>
      </w:pPr>
      <w:rPr>
        <w:rFonts w:ascii="Lucida Sans Unicode" w:eastAsia="Lucida Sans Unicode" w:hAnsi="Lucida Sans Unicode" w:cs="Lucida Sans Unicode" w:hint="default"/>
        <w:spacing w:val="0"/>
        <w:w w:val="80"/>
        <w:sz w:val="20"/>
        <w:szCs w:val="20"/>
        <w:lang w:val="it-IT" w:eastAsia="en-US" w:bidi="ar-SA"/>
      </w:rPr>
    </w:lvl>
    <w:lvl w:ilvl="1" w:tplc="59F809A6">
      <w:numFmt w:val="bullet"/>
      <w:lvlText w:val="-"/>
      <w:lvlJc w:val="left"/>
      <w:pPr>
        <w:ind w:left="1502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2" w:tplc="8C72577C">
      <w:numFmt w:val="bullet"/>
      <w:lvlText w:val="•"/>
      <w:lvlJc w:val="left"/>
      <w:pPr>
        <w:ind w:left="2440" w:hanging="360"/>
      </w:pPr>
      <w:rPr>
        <w:rFonts w:hint="default"/>
        <w:lang w:val="it-IT" w:eastAsia="en-US" w:bidi="ar-SA"/>
      </w:rPr>
    </w:lvl>
    <w:lvl w:ilvl="3" w:tplc="9CB40D4E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E1F0740C">
      <w:numFmt w:val="bullet"/>
      <w:lvlText w:val="•"/>
      <w:lvlJc w:val="left"/>
      <w:pPr>
        <w:ind w:left="4322" w:hanging="360"/>
      </w:pPr>
      <w:rPr>
        <w:rFonts w:hint="default"/>
        <w:lang w:val="it-IT" w:eastAsia="en-US" w:bidi="ar-SA"/>
      </w:rPr>
    </w:lvl>
    <w:lvl w:ilvl="5" w:tplc="53DC7AB4">
      <w:numFmt w:val="bullet"/>
      <w:lvlText w:val="•"/>
      <w:lvlJc w:val="left"/>
      <w:pPr>
        <w:ind w:left="5262" w:hanging="360"/>
      </w:pPr>
      <w:rPr>
        <w:rFonts w:hint="default"/>
        <w:lang w:val="it-IT" w:eastAsia="en-US" w:bidi="ar-SA"/>
      </w:rPr>
    </w:lvl>
    <w:lvl w:ilvl="6" w:tplc="A8568BDE">
      <w:numFmt w:val="bullet"/>
      <w:lvlText w:val="•"/>
      <w:lvlJc w:val="left"/>
      <w:pPr>
        <w:ind w:left="6203" w:hanging="360"/>
      </w:pPr>
      <w:rPr>
        <w:rFonts w:hint="default"/>
        <w:lang w:val="it-IT" w:eastAsia="en-US" w:bidi="ar-SA"/>
      </w:rPr>
    </w:lvl>
    <w:lvl w:ilvl="7" w:tplc="387C79DE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B64C0C50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8">
    <w:nsid w:val="18E96509"/>
    <w:multiLevelType w:val="multilevel"/>
    <w:tmpl w:val="82FEB5A0"/>
    <w:styleLink w:val="Elencocorrente10"/>
    <w:lvl w:ilvl="0">
      <w:start w:val="1"/>
      <w:numFmt w:val="decimal"/>
      <w:lvlText w:val=" Punto n. %1 –"/>
      <w:lvlJc w:val="center"/>
      <w:pPr>
        <w:ind w:left="112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C18D1"/>
    <w:multiLevelType w:val="multilevel"/>
    <w:tmpl w:val="7ACE96C4"/>
    <w:styleLink w:val="Elencocorrente7"/>
    <w:lvl w:ilvl="0">
      <w:start w:val="1"/>
      <w:numFmt w:val="decimal"/>
      <w:lvlText w:val=" Punto n. %1 –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432"/>
    <w:multiLevelType w:val="hybridMultilevel"/>
    <w:tmpl w:val="EA9E6948"/>
    <w:lvl w:ilvl="0" w:tplc="D7E4CE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456B1"/>
    <w:multiLevelType w:val="hybridMultilevel"/>
    <w:tmpl w:val="21C842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212E09"/>
    <w:multiLevelType w:val="hybridMultilevel"/>
    <w:tmpl w:val="9F82C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773E"/>
    <w:multiLevelType w:val="multilevel"/>
    <w:tmpl w:val="68A880AC"/>
    <w:styleLink w:val="Elencocorrente8"/>
    <w:lvl w:ilvl="0">
      <w:start w:val="1"/>
      <w:numFmt w:val="decimal"/>
      <w:lvlText w:val=" Punto n. %1 –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C4C19"/>
    <w:multiLevelType w:val="hybridMultilevel"/>
    <w:tmpl w:val="7878022C"/>
    <w:lvl w:ilvl="0" w:tplc="B192CA82">
      <w:start w:val="1"/>
      <w:numFmt w:val="decimal"/>
      <w:lvlText w:val="%1."/>
      <w:lvlJc w:val="left"/>
      <w:pPr>
        <w:ind w:left="32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2A4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FE1C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484C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00FF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DC2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AE4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4EE1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94E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59F78BC"/>
    <w:multiLevelType w:val="hybridMultilevel"/>
    <w:tmpl w:val="922082FE"/>
    <w:lvl w:ilvl="0" w:tplc="2884B4EA">
      <w:start w:val="1"/>
      <w:numFmt w:val="decimal"/>
      <w:lvlText w:val=" Punto n. %1 –"/>
      <w:lvlJc w:val="center"/>
      <w:pPr>
        <w:ind w:left="112" w:firstLine="1022"/>
      </w:pPr>
      <w:rPr>
        <w:rFonts w:hint="default"/>
      </w:rPr>
    </w:lvl>
    <w:lvl w:ilvl="1" w:tplc="C5866302">
      <w:start w:val="1"/>
      <w:numFmt w:val="decimal"/>
      <w:lvlText w:val="%2)"/>
      <w:lvlJc w:val="left"/>
      <w:pPr>
        <w:ind w:left="1780" w:hanging="7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01927"/>
    <w:multiLevelType w:val="hybridMultilevel"/>
    <w:tmpl w:val="374EF40A"/>
    <w:lvl w:ilvl="0" w:tplc="DF6A8F8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44C089E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D2EAE1BE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BEEC16B2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16ECE16A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3D08BC0C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8D12517A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3AD8BE1C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BA362AF4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17">
    <w:nsid w:val="297353FE"/>
    <w:multiLevelType w:val="multilevel"/>
    <w:tmpl w:val="6FAA6F36"/>
    <w:styleLink w:val="Elencocorrente4"/>
    <w:lvl w:ilvl="0">
      <w:start w:val="1"/>
      <w:numFmt w:val="decimal"/>
      <w:lvlText w:val="Punto n.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551F1"/>
    <w:multiLevelType w:val="hybridMultilevel"/>
    <w:tmpl w:val="4A8A24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E0986"/>
    <w:multiLevelType w:val="hybridMultilevel"/>
    <w:tmpl w:val="F21A9348"/>
    <w:lvl w:ilvl="0" w:tplc="A85A38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8DD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A40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859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C00C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BA17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46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068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4BF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E7465B2"/>
    <w:multiLevelType w:val="hybridMultilevel"/>
    <w:tmpl w:val="47F85CE0"/>
    <w:lvl w:ilvl="0" w:tplc="8B5257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A7A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41E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A41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6AA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3ADC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11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FE73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34F3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5606FEB"/>
    <w:multiLevelType w:val="hybridMultilevel"/>
    <w:tmpl w:val="BDFE72E2"/>
    <w:lvl w:ilvl="0" w:tplc="A17A3FB6">
      <w:numFmt w:val="bullet"/>
      <w:lvlText w:val=""/>
      <w:lvlJc w:val="left"/>
      <w:pPr>
        <w:ind w:left="55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BEC6D86">
      <w:numFmt w:val="bullet"/>
      <w:lvlText w:val="•"/>
      <w:lvlJc w:val="left"/>
      <w:pPr>
        <w:ind w:left="1554" w:hanging="361"/>
      </w:pPr>
      <w:rPr>
        <w:rFonts w:hint="default"/>
        <w:lang w:val="it-IT" w:eastAsia="en-US" w:bidi="ar-SA"/>
      </w:rPr>
    </w:lvl>
    <w:lvl w:ilvl="2" w:tplc="0E2C0EB6">
      <w:numFmt w:val="bullet"/>
      <w:lvlText w:val="•"/>
      <w:lvlJc w:val="left"/>
      <w:pPr>
        <w:ind w:left="2549" w:hanging="361"/>
      </w:pPr>
      <w:rPr>
        <w:rFonts w:hint="default"/>
        <w:lang w:val="it-IT" w:eastAsia="en-US" w:bidi="ar-SA"/>
      </w:rPr>
    </w:lvl>
    <w:lvl w:ilvl="3" w:tplc="A79216B0">
      <w:numFmt w:val="bullet"/>
      <w:lvlText w:val="•"/>
      <w:lvlJc w:val="left"/>
      <w:pPr>
        <w:ind w:left="3543" w:hanging="361"/>
      </w:pPr>
      <w:rPr>
        <w:rFonts w:hint="default"/>
        <w:lang w:val="it-IT" w:eastAsia="en-US" w:bidi="ar-SA"/>
      </w:rPr>
    </w:lvl>
    <w:lvl w:ilvl="4" w:tplc="A2AAEE8A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D98EBA06">
      <w:numFmt w:val="bullet"/>
      <w:lvlText w:val="•"/>
      <w:lvlJc w:val="left"/>
      <w:pPr>
        <w:ind w:left="5533" w:hanging="361"/>
      </w:pPr>
      <w:rPr>
        <w:rFonts w:hint="default"/>
        <w:lang w:val="it-IT" w:eastAsia="en-US" w:bidi="ar-SA"/>
      </w:rPr>
    </w:lvl>
    <w:lvl w:ilvl="6" w:tplc="F0E060F4">
      <w:numFmt w:val="bullet"/>
      <w:lvlText w:val="•"/>
      <w:lvlJc w:val="left"/>
      <w:pPr>
        <w:ind w:left="6527" w:hanging="361"/>
      </w:pPr>
      <w:rPr>
        <w:rFonts w:hint="default"/>
        <w:lang w:val="it-IT" w:eastAsia="en-US" w:bidi="ar-SA"/>
      </w:rPr>
    </w:lvl>
    <w:lvl w:ilvl="7" w:tplc="0EC4E3BA">
      <w:numFmt w:val="bullet"/>
      <w:lvlText w:val="•"/>
      <w:lvlJc w:val="left"/>
      <w:pPr>
        <w:ind w:left="7522" w:hanging="361"/>
      </w:pPr>
      <w:rPr>
        <w:rFonts w:hint="default"/>
        <w:lang w:val="it-IT" w:eastAsia="en-US" w:bidi="ar-SA"/>
      </w:rPr>
    </w:lvl>
    <w:lvl w:ilvl="8" w:tplc="10500DC8">
      <w:numFmt w:val="bullet"/>
      <w:lvlText w:val="•"/>
      <w:lvlJc w:val="left"/>
      <w:pPr>
        <w:ind w:left="8517" w:hanging="361"/>
      </w:pPr>
      <w:rPr>
        <w:rFonts w:hint="default"/>
        <w:lang w:val="it-IT" w:eastAsia="en-US" w:bidi="ar-SA"/>
      </w:rPr>
    </w:lvl>
  </w:abstractNum>
  <w:abstractNum w:abstractNumId="22">
    <w:nsid w:val="41093D0D"/>
    <w:multiLevelType w:val="multilevel"/>
    <w:tmpl w:val="B7B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635410"/>
    <w:multiLevelType w:val="hybridMultilevel"/>
    <w:tmpl w:val="7FF41E24"/>
    <w:lvl w:ilvl="0" w:tplc="C9D21B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EAF9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A026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E24FD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E4F44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636E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901D7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027C4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43F7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A2528E4"/>
    <w:multiLevelType w:val="hybridMultilevel"/>
    <w:tmpl w:val="F66406DE"/>
    <w:lvl w:ilvl="0" w:tplc="F1364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01F3E"/>
    <w:multiLevelType w:val="hybridMultilevel"/>
    <w:tmpl w:val="1AD84C2E"/>
    <w:lvl w:ilvl="0" w:tplc="1A14E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58A85EE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C5579B"/>
    <w:multiLevelType w:val="hybridMultilevel"/>
    <w:tmpl w:val="5B704388"/>
    <w:lvl w:ilvl="0" w:tplc="D7E4CEEC">
      <w:numFmt w:val="bullet"/>
      <w:lvlText w:val="-"/>
      <w:lvlJc w:val="left"/>
      <w:pPr>
        <w:ind w:left="83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>
    <w:nsid w:val="518F119D"/>
    <w:multiLevelType w:val="multilevel"/>
    <w:tmpl w:val="FA46108C"/>
    <w:styleLink w:val="Elencocorrente11"/>
    <w:lvl w:ilvl="0">
      <w:start w:val="1"/>
      <w:numFmt w:val="decimal"/>
      <w:lvlText w:val=" Punto n. %1 –"/>
      <w:lvlJc w:val="center"/>
      <w:pPr>
        <w:ind w:left="112" w:firstLine="102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B457C"/>
    <w:multiLevelType w:val="hybridMultilevel"/>
    <w:tmpl w:val="D4C4F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70B82"/>
    <w:multiLevelType w:val="hybridMultilevel"/>
    <w:tmpl w:val="12CA0B50"/>
    <w:lvl w:ilvl="0" w:tplc="CB2022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022C6">
      <w:start w:val="1"/>
      <w:numFmt w:val="bullet"/>
      <w:lvlText w:val="­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11347"/>
    <w:multiLevelType w:val="hybridMultilevel"/>
    <w:tmpl w:val="97BA4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85144"/>
    <w:multiLevelType w:val="multilevel"/>
    <w:tmpl w:val="7E6A09DA"/>
    <w:styleLink w:val="Elencocorrente5"/>
    <w:lvl w:ilvl="0">
      <w:start w:val="1"/>
      <w:numFmt w:val="decimal"/>
      <w:lvlText w:val=" Punto n.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678C4"/>
    <w:multiLevelType w:val="multilevel"/>
    <w:tmpl w:val="4B928184"/>
    <w:styleLink w:val="Elencocorrent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60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F60F6B"/>
    <w:multiLevelType w:val="hybridMultilevel"/>
    <w:tmpl w:val="7ED63FD8"/>
    <w:lvl w:ilvl="0" w:tplc="CB8AEE52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83A3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26E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A4D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29D4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4CDA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23F3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8646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CBEA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BC0EFB"/>
    <w:multiLevelType w:val="hybridMultilevel"/>
    <w:tmpl w:val="B79ED9F2"/>
    <w:lvl w:ilvl="0" w:tplc="69D4487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>
    <w:nsid w:val="680265F9"/>
    <w:multiLevelType w:val="multilevel"/>
    <w:tmpl w:val="D7CA1B2C"/>
    <w:styleLink w:val="Elencocorrente2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  <w:sz w:val="18"/>
        <w:szCs w:val="18"/>
      </w:rPr>
    </w:lvl>
    <w:lvl w:ilvl="1">
      <w:start w:val="60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6C2840"/>
    <w:multiLevelType w:val="hybridMultilevel"/>
    <w:tmpl w:val="134809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912BC"/>
    <w:multiLevelType w:val="hybridMultilevel"/>
    <w:tmpl w:val="D38E7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4961" w:hanging="283"/>
        </w:pPr>
        <w:rPr>
          <w:rFonts w:ascii="Symbol" w:hAnsi="Symbol" w:hint="default"/>
          <w:sz w:val="12"/>
        </w:rPr>
      </w:lvl>
    </w:lvlOverride>
  </w:num>
  <w:num w:numId="4">
    <w:abstractNumId w:val="25"/>
  </w:num>
  <w:num w:numId="5">
    <w:abstractNumId w:val="30"/>
  </w:num>
  <w:num w:numId="6">
    <w:abstractNumId w:val="1"/>
  </w:num>
  <w:num w:numId="7">
    <w:abstractNumId w:val="24"/>
  </w:num>
  <w:num w:numId="8">
    <w:abstractNumId w:val="37"/>
  </w:num>
  <w:num w:numId="9">
    <w:abstractNumId w:val="22"/>
  </w:num>
  <w:num w:numId="10">
    <w:abstractNumId w:val="36"/>
  </w:num>
  <w:num w:numId="11">
    <w:abstractNumId w:val="7"/>
  </w:num>
  <w:num w:numId="12">
    <w:abstractNumId w:val="12"/>
  </w:num>
  <w:num w:numId="13">
    <w:abstractNumId w:val="18"/>
  </w:num>
  <w:num w:numId="14">
    <w:abstractNumId w:val="6"/>
  </w:num>
  <w:num w:numId="15">
    <w:abstractNumId w:val="32"/>
  </w:num>
  <w:num w:numId="16">
    <w:abstractNumId w:val="35"/>
  </w:num>
  <w:num w:numId="17">
    <w:abstractNumId w:val="2"/>
  </w:num>
  <w:num w:numId="18">
    <w:abstractNumId w:val="15"/>
  </w:num>
  <w:num w:numId="19">
    <w:abstractNumId w:val="5"/>
  </w:num>
  <w:num w:numId="20">
    <w:abstractNumId w:val="17"/>
  </w:num>
  <w:num w:numId="21">
    <w:abstractNumId w:val="31"/>
  </w:num>
  <w:num w:numId="22">
    <w:abstractNumId w:val="3"/>
  </w:num>
  <w:num w:numId="23">
    <w:abstractNumId w:val="9"/>
  </w:num>
  <w:num w:numId="24">
    <w:abstractNumId w:val="13"/>
  </w:num>
  <w:num w:numId="25">
    <w:abstractNumId w:val="4"/>
  </w:num>
  <w:num w:numId="26">
    <w:abstractNumId w:val="8"/>
  </w:num>
  <w:num w:numId="27">
    <w:abstractNumId w:val="27"/>
  </w:num>
  <w:num w:numId="28">
    <w:abstractNumId w:val="28"/>
  </w:num>
  <w:num w:numId="29">
    <w:abstractNumId w:val="21"/>
  </w:num>
  <w:num w:numId="30">
    <w:abstractNumId w:val="16"/>
  </w:num>
  <w:num w:numId="31">
    <w:abstractNumId w:val="34"/>
  </w:num>
  <w:num w:numId="32">
    <w:abstractNumId w:val="33"/>
  </w:num>
  <w:num w:numId="33">
    <w:abstractNumId w:val="10"/>
  </w:num>
  <w:num w:numId="34">
    <w:abstractNumId w:val="26"/>
  </w:num>
  <w:num w:numId="35">
    <w:abstractNumId w:val="20"/>
  </w:num>
  <w:num w:numId="36">
    <w:abstractNumId w:val="23"/>
  </w:num>
  <w:num w:numId="37">
    <w:abstractNumId w:val="1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hyphenationZone w:val="283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77"/>
    <w:rsid w:val="00004C0B"/>
    <w:rsid w:val="000102AB"/>
    <w:rsid w:val="00011085"/>
    <w:rsid w:val="00013D47"/>
    <w:rsid w:val="00014DDD"/>
    <w:rsid w:val="00027082"/>
    <w:rsid w:val="00034DA0"/>
    <w:rsid w:val="00041BDD"/>
    <w:rsid w:val="00046E30"/>
    <w:rsid w:val="0005293E"/>
    <w:rsid w:val="0006510C"/>
    <w:rsid w:val="00075FB5"/>
    <w:rsid w:val="00090D26"/>
    <w:rsid w:val="00091ED0"/>
    <w:rsid w:val="000953FD"/>
    <w:rsid w:val="000A67DC"/>
    <w:rsid w:val="000B1629"/>
    <w:rsid w:val="000C07BD"/>
    <w:rsid w:val="000C5E70"/>
    <w:rsid w:val="000E0C20"/>
    <w:rsid w:val="000E1D63"/>
    <w:rsid w:val="000E2330"/>
    <w:rsid w:val="000E6856"/>
    <w:rsid w:val="000E69A3"/>
    <w:rsid w:val="000F75D9"/>
    <w:rsid w:val="001110DB"/>
    <w:rsid w:val="001160C6"/>
    <w:rsid w:val="00121B2A"/>
    <w:rsid w:val="001229C2"/>
    <w:rsid w:val="0012346D"/>
    <w:rsid w:val="00123C14"/>
    <w:rsid w:val="00133F25"/>
    <w:rsid w:val="001371B6"/>
    <w:rsid w:val="00137716"/>
    <w:rsid w:val="0014044D"/>
    <w:rsid w:val="00143272"/>
    <w:rsid w:val="001454AD"/>
    <w:rsid w:val="00147A3B"/>
    <w:rsid w:val="00157B2C"/>
    <w:rsid w:val="0016219F"/>
    <w:rsid w:val="0016680A"/>
    <w:rsid w:val="00194DDB"/>
    <w:rsid w:val="001961DC"/>
    <w:rsid w:val="0019724B"/>
    <w:rsid w:val="001A0F88"/>
    <w:rsid w:val="001A532D"/>
    <w:rsid w:val="001A7A69"/>
    <w:rsid w:val="001E2819"/>
    <w:rsid w:val="001E2F07"/>
    <w:rsid w:val="001E6B69"/>
    <w:rsid w:val="001F4DE5"/>
    <w:rsid w:val="002119A9"/>
    <w:rsid w:val="002150DB"/>
    <w:rsid w:val="00217D5D"/>
    <w:rsid w:val="0022178D"/>
    <w:rsid w:val="0022398F"/>
    <w:rsid w:val="00225344"/>
    <w:rsid w:val="002336E8"/>
    <w:rsid w:val="00243877"/>
    <w:rsid w:val="00245A15"/>
    <w:rsid w:val="002566E2"/>
    <w:rsid w:val="00260CC1"/>
    <w:rsid w:val="002643AF"/>
    <w:rsid w:val="002702BA"/>
    <w:rsid w:val="0027195E"/>
    <w:rsid w:val="00276394"/>
    <w:rsid w:val="0027770B"/>
    <w:rsid w:val="002779CF"/>
    <w:rsid w:val="002877C5"/>
    <w:rsid w:val="002B5839"/>
    <w:rsid w:val="002B7F85"/>
    <w:rsid w:val="002C519A"/>
    <w:rsid w:val="002C5A34"/>
    <w:rsid w:val="002C697E"/>
    <w:rsid w:val="002D476D"/>
    <w:rsid w:val="002D4F62"/>
    <w:rsid w:val="002D62C6"/>
    <w:rsid w:val="002D7907"/>
    <w:rsid w:val="002E4197"/>
    <w:rsid w:val="002F0439"/>
    <w:rsid w:val="002F0831"/>
    <w:rsid w:val="002F30FD"/>
    <w:rsid w:val="003011D6"/>
    <w:rsid w:val="00304163"/>
    <w:rsid w:val="0030691B"/>
    <w:rsid w:val="0032280F"/>
    <w:rsid w:val="003266B9"/>
    <w:rsid w:val="0033763F"/>
    <w:rsid w:val="0034072C"/>
    <w:rsid w:val="0035516B"/>
    <w:rsid w:val="00360B3B"/>
    <w:rsid w:val="00370C06"/>
    <w:rsid w:val="00375CAC"/>
    <w:rsid w:val="00377F30"/>
    <w:rsid w:val="003832E6"/>
    <w:rsid w:val="00385714"/>
    <w:rsid w:val="00393310"/>
    <w:rsid w:val="003A51B8"/>
    <w:rsid w:val="003B3AFE"/>
    <w:rsid w:val="003B4F46"/>
    <w:rsid w:val="003C695D"/>
    <w:rsid w:val="003E03E4"/>
    <w:rsid w:val="003E2CD6"/>
    <w:rsid w:val="003E52B2"/>
    <w:rsid w:val="003F4FB3"/>
    <w:rsid w:val="003F75AC"/>
    <w:rsid w:val="004006EE"/>
    <w:rsid w:val="00407FBC"/>
    <w:rsid w:val="004114D5"/>
    <w:rsid w:val="00412984"/>
    <w:rsid w:val="0041479E"/>
    <w:rsid w:val="0041529F"/>
    <w:rsid w:val="00416514"/>
    <w:rsid w:val="00416EA8"/>
    <w:rsid w:val="00417A5C"/>
    <w:rsid w:val="00421553"/>
    <w:rsid w:val="00433F81"/>
    <w:rsid w:val="00437886"/>
    <w:rsid w:val="00437BB8"/>
    <w:rsid w:val="00440A07"/>
    <w:rsid w:val="00450342"/>
    <w:rsid w:val="004571B8"/>
    <w:rsid w:val="00460B48"/>
    <w:rsid w:val="00471B91"/>
    <w:rsid w:val="00473431"/>
    <w:rsid w:val="00482972"/>
    <w:rsid w:val="0048697B"/>
    <w:rsid w:val="004903B8"/>
    <w:rsid w:val="004936F3"/>
    <w:rsid w:val="004946BA"/>
    <w:rsid w:val="004A20D6"/>
    <w:rsid w:val="004A545E"/>
    <w:rsid w:val="004A6BFF"/>
    <w:rsid w:val="004B0039"/>
    <w:rsid w:val="004C1F24"/>
    <w:rsid w:val="004C785B"/>
    <w:rsid w:val="004D2A31"/>
    <w:rsid w:val="004F03EF"/>
    <w:rsid w:val="004F0F6A"/>
    <w:rsid w:val="004F22D8"/>
    <w:rsid w:val="004F40FF"/>
    <w:rsid w:val="005025AF"/>
    <w:rsid w:val="0051636D"/>
    <w:rsid w:val="005217CE"/>
    <w:rsid w:val="00550C3D"/>
    <w:rsid w:val="0055288A"/>
    <w:rsid w:val="00553A12"/>
    <w:rsid w:val="00560996"/>
    <w:rsid w:val="00571CAF"/>
    <w:rsid w:val="00572C5A"/>
    <w:rsid w:val="00572CAF"/>
    <w:rsid w:val="00574E16"/>
    <w:rsid w:val="005761C9"/>
    <w:rsid w:val="00576E65"/>
    <w:rsid w:val="00577991"/>
    <w:rsid w:val="00577FBF"/>
    <w:rsid w:val="0058167C"/>
    <w:rsid w:val="0058415A"/>
    <w:rsid w:val="00587FFD"/>
    <w:rsid w:val="0059213C"/>
    <w:rsid w:val="00592D90"/>
    <w:rsid w:val="005955CE"/>
    <w:rsid w:val="005A0851"/>
    <w:rsid w:val="005A6F41"/>
    <w:rsid w:val="005A752F"/>
    <w:rsid w:val="005B1FD7"/>
    <w:rsid w:val="005B21BD"/>
    <w:rsid w:val="005B30FD"/>
    <w:rsid w:val="005B480D"/>
    <w:rsid w:val="005C340E"/>
    <w:rsid w:val="005C7462"/>
    <w:rsid w:val="005D1940"/>
    <w:rsid w:val="005D2CAE"/>
    <w:rsid w:val="005D7FAE"/>
    <w:rsid w:val="005E3660"/>
    <w:rsid w:val="005E462D"/>
    <w:rsid w:val="005E59E3"/>
    <w:rsid w:val="005F0601"/>
    <w:rsid w:val="005F42E1"/>
    <w:rsid w:val="005F45A6"/>
    <w:rsid w:val="005F5B43"/>
    <w:rsid w:val="0061376C"/>
    <w:rsid w:val="0063212C"/>
    <w:rsid w:val="00632AE8"/>
    <w:rsid w:val="0064030F"/>
    <w:rsid w:val="00640B8E"/>
    <w:rsid w:val="00640BBC"/>
    <w:rsid w:val="00643041"/>
    <w:rsid w:val="00644BA7"/>
    <w:rsid w:val="00645139"/>
    <w:rsid w:val="00650609"/>
    <w:rsid w:val="00652FD8"/>
    <w:rsid w:val="00654A78"/>
    <w:rsid w:val="0067515A"/>
    <w:rsid w:val="00676591"/>
    <w:rsid w:val="006838F5"/>
    <w:rsid w:val="00687201"/>
    <w:rsid w:val="0069361A"/>
    <w:rsid w:val="006943FF"/>
    <w:rsid w:val="006A2B08"/>
    <w:rsid w:val="006A55E5"/>
    <w:rsid w:val="006C5D47"/>
    <w:rsid w:val="006D02D5"/>
    <w:rsid w:val="006D03F2"/>
    <w:rsid w:val="006D558A"/>
    <w:rsid w:val="006D7723"/>
    <w:rsid w:val="007004FB"/>
    <w:rsid w:val="00717B20"/>
    <w:rsid w:val="007304C4"/>
    <w:rsid w:val="00732FEB"/>
    <w:rsid w:val="007330C0"/>
    <w:rsid w:val="00735B47"/>
    <w:rsid w:val="0073600E"/>
    <w:rsid w:val="00754689"/>
    <w:rsid w:val="00756569"/>
    <w:rsid w:val="00756610"/>
    <w:rsid w:val="007621FE"/>
    <w:rsid w:val="00763374"/>
    <w:rsid w:val="0077760C"/>
    <w:rsid w:val="00777F1B"/>
    <w:rsid w:val="0078461A"/>
    <w:rsid w:val="00792BDD"/>
    <w:rsid w:val="00793F73"/>
    <w:rsid w:val="007974EA"/>
    <w:rsid w:val="007B113A"/>
    <w:rsid w:val="007D0530"/>
    <w:rsid w:val="007E406F"/>
    <w:rsid w:val="00805A11"/>
    <w:rsid w:val="00807B45"/>
    <w:rsid w:val="008114E6"/>
    <w:rsid w:val="00817CBF"/>
    <w:rsid w:val="00821FB3"/>
    <w:rsid w:val="0082328F"/>
    <w:rsid w:val="00825D30"/>
    <w:rsid w:val="008331CD"/>
    <w:rsid w:val="008338D9"/>
    <w:rsid w:val="00840DCA"/>
    <w:rsid w:val="00846E35"/>
    <w:rsid w:val="008576D1"/>
    <w:rsid w:val="0086729C"/>
    <w:rsid w:val="008678D1"/>
    <w:rsid w:val="00867A27"/>
    <w:rsid w:val="00867A47"/>
    <w:rsid w:val="00875CE2"/>
    <w:rsid w:val="008803DE"/>
    <w:rsid w:val="00881222"/>
    <w:rsid w:val="00885335"/>
    <w:rsid w:val="0089051C"/>
    <w:rsid w:val="00893C93"/>
    <w:rsid w:val="00896575"/>
    <w:rsid w:val="008A4600"/>
    <w:rsid w:val="008B32A7"/>
    <w:rsid w:val="008B4E74"/>
    <w:rsid w:val="008B7223"/>
    <w:rsid w:val="008D0E76"/>
    <w:rsid w:val="008D272D"/>
    <w:rsid w:val="008D397F"/>
    <w:rsid w:val="008D5543"/>
    <w:rsid w:val="008E21DE"/>
    <w:rsid w:val="008E5B7F"/>
    <w:rsid w:val="008F26D9"/>
    <w:rsid w:val="009059A9"/>
    <w:rsid w:val="00920FCF"/>
    <w:rsid w:val="00933042"/>
    <w:rsid w:val="0095317F"/>
    <w:rsid w:val="009603B7"/>
    <w:rsid w:val="0096643A"/>
    <w:rsid w:val="00967BDE"/>
    <w:rsid w:val="009712CF"/>
    <w:rsid w:val="00972EB0"/>
    <w:rsid w:val="00987E6D"/>
    <w:rsid w:val="00995221"/>
    <w:rsid w:val="0099704D"/>
    <w:rsid w:val="009A4A8C"/>
    <w:rsid w:val="009A57E2"/>
    <w:rsid w:val="009A652A"/>
    <w:rsid w:val="009A7BB0"/>
    <w:rsid w:val="009B268C"/>
    <w:rsid w:val="009B52F6"/>
    <w:rsid w:val="009C1D99"/>
    <w:rsid w:val="009C3923"/>
    <w:rsid w:val="009C3C2E"/>
    <w:rsid w:val="009C4A07"/>
    <w:rsid w:val="009C4DBA"/>
    <w:rsid w:val="009D1B86"/>
    <w:rsid w:val="009D4D7A"/>
    <w:rsid w:val="009E3220"/>
    <w:rsid w:val="009E3937"/>
    <w:rsid w:val="009E5E41"/>
    <w:rsid w:val="009E6F2D"/>
    <w:rsid w:val="009F08D9"/>
    <w:rsid w:val="009F2224"/>
    <w:rsid w:val="00A1014C"/>
    <w:rsid w:val="00A22686"/>
    <w:rsid w:val="00A231D0"/>
    <w:rsid w:val="00A30E78"/>
    <w:rsid w:val="00A3369A"/>
    <w:rsid w:val="00A4606E"/>
    <w:rsid w:val="00A55F27"/>
    <w:rsid w:val="00A66509"/>
    <w:rsid w:val="00A67A3E"/>
    <w:rsid w:val="00A74FFC"/>
    <w:rsid w:val="00A8426A"/>
    <w:rsid w:val="00A858F3"/>
    <w:rsid w:val="00A95A71"/>
    <w:rsid w:val="00AA1FD9"/>
    <w:rsid w:val="00AC267C"/>
    <w:rsid w:val="00AC5591"/>
    <w:rsid w:val="00AE0C10"/>
    <w:rsid w:val="00AE1E7B"/>
    <w:rsid w:val="00AE783B"/>
    <w:rsid w:val="00AF5E16"/>
    <w:rsid w:val="00AF6C81"/>
    <w:rsid w:val="00B04306"/>
    <w:rsid w:val="00B04E57"/>
    <w:rsid w:val="00B13E52"/>
    <w:rsid w:val="00B1510B"/>
    <w:rsid w:val="00B27697"/>
    <w:rsid w:val="00B314EF"/>
    <w:rsid w:val="00B3333C"/>
    <w:rsid w:val="00B34204"/>
    <w:rsid w:val="00B442CA"/>
    <w:rsid w:val="00B63028"/>
    <w:rsid w:val="00B64515"/>
    <w:rsid w:val="00B73A12"/>
    <w:rsid w:val="00B86791"/>
    <w:rsid w:val="00B868CF"/>
    <w:rsid w:val="00B86F66"/>
    <w:rsid w:val="00B90321"/>
    <w:rsid w:val="00B917B2"/>
    <w:rsid w:val="00B92A27"/>
    <w:rsid w:val="00B97058"/>
    <w:rsid w:val="00B97412"/>
    <w:rsid w:val="00BA7CA3"/>
    <w:rsid w:val="00BB74DE"/>
    <w:rsid w:val="00BC3730"/>
    <w:rsid w:val="00BD1534"/>
    <w:rsid w:val="00BD537E"/>
    <w:rsid w:val="00BD61DE"/>
    <w:rsid w:val="00BD6A02"/>
    <w:rsid w:val="00BE0689"/>
    <w:rsid w:val="00BE1A21"/>
    <w:rsid w:val="00BE7FB9"/>
    <w:rsid w:val="00BF1DA3"/>
    <w:rsid w:val="00BF38FF"/>
    <w:rsid w:val="00BF5EB7"/>
    <w:rsid w:val="00BF6662"/>
    <w:rsid w:val="00C04F85"/>
    <w:rsid w:val="00C1097C"/>
    <w:rsid w:val="00C15C66"/>
    <w:rsid w:val="00C2340E"/>
    <w:rsid w:val="00C2647F"/>
    <w:rsid w:val="00C325F8"/>
    <w:rsid w:val="00C34F06"/>
    <w:rsid w:val="00C35989"/>
    <w:rsid w:val="00C638CA"/>
    <w:rsid w:val="00C64485"/>
    <w:rsid w:val="00C90390"/>
    <w:rsid w:val="00C91951"/>
    <w:rsid w:val="00C91EA8"/>
    <w:rsid w:val="00C93243"/>
    <w:rsid w:val="00CA036B"/>
    <w:rsid w:val="00CA2CAC"/>
    <w:rsid w:val="00CB0A36"/>
    <w:rsid w:val="00CB744E"/>
    <w:rsid w:val="00CB7AC7"/>
    <w:rsid w:val="00CB7BB7"/>
    <w:rsid w:val="00CE162C"/>
    <w:rsid w:val="00CE1639"/>
    <w:rsid w:val="00CF4F71"/>
    <w:rsid w:val="00CF6936"/>
    <w:rsid w:val="00D01AD5"/>
    <w:rsid w:val="00D21933"/>
    <w:rsid w:val="00D25C9C"/>
    <w:rsid w:val="00D27EA9"/>
    <w:rsid w:val="00D36007"/>
    <w:rsid w:val="00D5151A"/>
    <w:rsid w:val="00D548B0"/>
    <w:rsid w:val="00D65335"/>
    <w:rsid w:val="00D65E48"/>
    <w:rsid w:val="00D67833"/>
    <w:rsid w:val="00D72CEC"/>
    <w:rsid w:val="00D73015"/>
    <w:rsid w:val="00D75796"/>
    <w:rsid w:val="00D85500"/>
    <w:rsid w:val="00D877BD"/>
    <w:rsid w:val="00D96E93"/>
    <w:rsid w:val="00D975DB"/>
    <w:rsid w:val="00DA693B"/>
    <w:rsid w:val="00DC4FC3"/>
    <w:rsid w:val="00DD34C0"/>
    <w:rsid w:val="00DD6254"/>
    <w:rsid w:val="00DD6B0E"/>
    <w:rsid w:val="00DF1905"/>
    <w:rsid w:val="00DF5666"/>
    <w:rsid w:val="00E03651"/>
    <w:rsid w:val="00E0476F"/>
    <w:rsid w:val="00E07677"/>
    <w:rsid w:val="00E10A6B"/>
    <w:rsid w:val="00E11CD0"/>
    <w:rsid w:val="00E15C4C"/>
    <w:rsid w:val="00E23AFD"/>
    <w:rsid w:val="00E25367"/>
    <w:rsid w:val="00E314F4"/>
    <w:rsid w:val="00E356CD"/>
    <w:rsid w:val="00E37DED"/>
    <w:rsid w:val="00E448D0"/>
    <w:rsid w:val="00E51515"/>
    <w:rsid w:val="00E51E10"/>
    <w:rsid w:val="00E62DA2"/>
    <w:rsid w:val="00E64BD0"/>
    <w:rsid w:val="00E676D9"/>
    <w:rsid w:val="00E70EB0"/>
    <w:rsid w:val="00E71913"/>
    <w:rsid w:val="00E7763A"/>
    <w:rsid w:val="00E86BD4"/>
    <w:rsid w:val="00E90A52"/>
    <w:rsid w:val="00E978D2"/>
    <w:rsid w:val="00EA0470"/>
    <w:rsid w:val="00EA52D0"/>
    <w:rsid w:val="00EB5201"/>
    <w:rsid w:val="00EB52BE"/>
    <w:rsid w:val="00EC6400"/>
    <w:rsid w:val="00EE1561"/>
    <w:rsid w:val="00EE5225"/>
    <w:rsid w:val="00EF2218"/>
    <w:rsid w:val="00EF4B4C"/>
    <w:rsid w:val="00F011BC"/>
    <w:rsid w:val="00F01D42"/>
    <w:rsid w:val="00F05F84"/>
    <w:rsid w:val="00F20017"/>
    <w:rsid w:val="00F20DE2"/>
    <w:rsid w:val="00F20E34"/>
    <w:rsid w:val="00F34825"/>
    <w:rsid w:val="00F42E85"/>
    <w:rsid w:val="00F63324"/>
    <w:rsid w:val="00F70268"/>
    <w:rsid w:val="00F72FC1"/>
    <w:rsid w:val="00F767CC"/>
    <w:rsid w:val="00F810A8"/>
    <w:rsid w:val="00F91082"/>
    <w:rsid w:val="00F93B50"/>
    <w:rsid w:val="00F95CA6"/>
    <w:rsid w:val="00F97008"/>
    <w:rsid w:val="00FA7F35"/>
    <w:rsid w:val="00FC6CB6"/>
    <w:rsid w:val="00FD047C"/>
    <w:rsid w:val="00FD1D58"/>
    <w:rsid w:val="00FD7385"/>
    <w:rsid w:val="00FF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5C018"/>
  <w15:docId w15:val="{9113DBAF-1B4A-4604-A9B7-6FE57BE4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398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3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9A57E2"/>
    <w:pPr>
      <w:keepNext/>
      <w:keepLines/>
      <w:spacing w:before="200"/>
      <w:ind w:left="-5" w:right="180"/>
      <w:outlineLvl w:val="1"/>
    </w:pPr>
    <w:rPr>
      <w:rFonts w:asciiTheme="minorHAnsi" w:eastAsiaTheme="majorEastAsia" w:hAnsiTheme="minorHAnsi" w:cstheme="minorHAnsi"/>
      <w:b/>
      <w:b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C3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868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8CF"/>
    <w:rPr>
      <w:rFonts w:ascii="Verdana" w:hAnsi="Verdana" w:cs="Times New Roman"/>
      <w:color w:val="002060"/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B86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8CF"/>
    <w:rPr>
      <w:rFonts w:ascii="Verdana" w:hAnsi="Verdana" w:cs="Times New Roman"/>
      <w:color w:val="002060"/>
      <w:sz w:val="20"/>
      <w:szCs w:val="20"/>
    </w:rPr>
  </w:style>
  <w:style w:type="table" w:styleId="Grigliatabella">
    <w:name w:val="Table Grid"/>
    <w:basedOn w:val="Tabellanormale"/>
    <w:uiPriority w:val="59"/>
    <w:rsid w:val="00B868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2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2BE"/>
    <w:rPr>
      <w:rFonts w:ascii="Tahoma" w:hAnsi="Tahoma" w:cs="Tahoma"/>
      <w:color w:val="00206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229C2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14044D"/>
    <w:rPr>
      <w:i/>
      <w:iCs/>
    </w:rPr>
  </w:style>
  <w:style w:type="paragraph" w:customStyle="1" w:styleId="OmniPage3">
    <w:name w:val="OmniPage #3"/>
    <w:basedOn w:val="Normale"/>
    <w:rsid w:val="0022398F"/>
    <w:pPr>
      <w:spacing w:line="260" w:lineRule="exact"/>
    </w:pPr>
    <w:rPr>
      <w:sz w:val="20"/>
      <w:szCs w:val="20"/>
      <w:lang w:val="en-US"/>
    </w:rPr>
  </w:style>
  <w:style w:type="paragraph" w:customStyle="1" w:styleId="OmniPage1">
    <w:name w:val="OmniPage #1"/>
    <w:basedOn w:val="Normale"/>
    <w:rsid w:val="0022398F"/>
    <w:pPr>
      <w:spacing w:line="260" w:lineRule="exact"/>
    </w:pPr>
    <w:rPr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A57E2"/>
    <w:rPr>
      <w:rFonts w:eastAsiaTheme="majorEastAsia" w:cstheme="minorHAnsi"/>
      <w:b/>
      <w:b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3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1"/>
    <w:qFormat/>
    <w:rsid w:val="0082328F"/>
    <w:pPr>
      <w:ind w:left="720"/>
      <w:contextualSpacing/>
    </w:pPr>
    <w:rPr>
      <w:szCs w:val="20"/>
    </w:rPr>
  </w:style>
  <w:style w:type="paragraph" w:styleId="Corpotesto">
    <w:name w:val="Body Text"/>
    <w:basedOn w:val="Normale"/>
    <w:link w:val="CorpotestoCarattere"/>
    <w:rsid w:val="003933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144"/>
      <w:jc w:val="both"/>
    </w:pPr>
    <w:rPr>
      <w:rFonts w:ascii="Verdana" w:hAnsi="Verdana"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93310"/>
    <w:rPr>
      <w:rFonts w:ascii="Verdana" w:eastAsia="Times New Roman" w:hAnsi="Verdana" w:cs="Times New Roman"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933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144"/>
      <w:jc w:val="center"/>
    </w:pPr>
    <w:rPr>
      <w:rFonts w:ascii="Verdana" w:hAnsi="Verdana"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93310"/>
    <w:rPr>
      <w:rFonts w:ascii="Verdana" w:eastAsia="Times New Roman" w:hAnsi="Verdana" w:cs="Times New Roman"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C340E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6E6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0E6856"/>
    <w:pPr>
      <w:spacing w:line="240" w:lineRule="auto"/>
      <w:jc w:val="left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e"/>
    <w:rsid w:val="007004FB"/>
    <w:pPr>
      <w:spacing w:after="324"/>
    </w:pPr>
  </w:style>
  <w:style w:type="paragraph" w:styleId="NormaleWeb">
    <w:name w:val="Normal (Web)"/>
    <w:basedOn w:val="Normale"/>
    <w:uiPriority w:val="99"/>
    <w:semiHidden/>
    <w:unhideWhenUsed/>
    <w:rsid w:val="00B13E5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13E52"/>
    <w:rPr>
      <w:b/>
      <w:bCs/>
    </w:rPr>
  </w:style>
  <w:style w:type="table" w:customStyle="1" w:styleId="TableNormal">
    <w:name w:val="Table Normal"/>
    <w:uiPriority w:val="2"/>
    <w:unhideWhenUsed/>
    <w:qFormat/>
    <w:rsid w:val="00AE0C10"/>
    <w:pPr>
      <w:widowControl w:val="0"/>
      <w:autoSpaceDE w:val="0"/>
      <w:autoSpaceDN w:val="0"/>
      <w:spacing w:line="240" w:lineRule="auto"/>
      <w:jc w:val="left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E0C10"/>
    <w:pPr>
      <w:widowControl w:val="0"/>
      <w:autoSpaceDE w:val="0"/>
      <w:autoSpaceDN w:val="0"/>
      <w:spacing w:before="148"/>
      <w:ind w:left="112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72CAF"/>
    <w:rPr>
      <w:color w:val="605E5C"/>
      <w:shd w:val="clear" w:color="auto" w:fill="E1DFDD"/>
    </w:rPr>
  </w:style>
  <w:style w:type="paragraph" w:customStyle="1" w:styleId="western">
    <w:name w:val="western"/>
    <w:basedOn w:val="Normale"/>
    <w:rsid w:val="00572CAF"/>
    <w:pPr>
      <w:spacing w:before="100" w:beforeAutospacing="1"/>
      <w:ind w:right="-142"/>
      <w:jc w:val="both"/>
    </w:pPr>
    <w:rPr>
      <w:rFonts w:ascii="Verdana" w:hAnsi="Verdana"/>
      <w:sz w:val="20"/>
      <w:szCs w:val="20"/>
      <w:lang w:eastAsia="zh-CN"/>
    </w:rPr>
  </w:style>
  <w:style w:type="paragraph" w:customStyle="1" w:styleId="Titolotabella">
    <w:name w:val="Titolo tabella"/>
    <w:basedOn w:val="Normale"/>
    <w:qFormat/>
    <w:rsid w:val="00572CAF"/>
    <w:pPr>
      <w:suppressLineNumbers/>
      <w:suppressAutoHyphens/>
      <w:jc w:val="center"/>
      <w:textAlignment w:val="baseline"/>
    </w:pPr>
    <w:rPr>
      <w:b/>
      <w:bCs/>
    </w:rPr>
  </w:style>
  <w:style w:type="numbering" w:customStyle="1" w:styleId="Elencocorrente1">
    <w:name w:val="Elenco corrente1"/>
    <w:uiPriority w:val="99"/>
    <w:rsid w:val="00572CAF"/>
    <w:pPr>
      <w:numPr>
        <w:numId w:val="15"/>
      </w:numPr>
    </w:pPr>
  </w:style>
  <w:style w:type="numbering" w:customStyle="1" w:styleId="Elencocorrente2">
    <w:name w:val="Elenco corrente2"/>
    <w:uiPriority w:val="99"/>
    <w:rsid w:val="00572CAF"/>
    <w:pPr>
      <w:numPr>
        <w:numId w:val="16"/>
      </w:numPr>
    </w:pPr>
  </w:style>
  <w:style w:type="character" w:customStyle="1" w:styleId="Nessuno">
    <w:name w:val="Nessuno"/>
    <w:rsid w:val="00572CAF"/>
    <w:rPr>
      <w:lang w:val="it-IT"/>
    </w:rPr>
  </w:style>
  <w:style w:type="paragraph" w:styleId="Didascalia">
    <w:name w:val="caption"/>
    <w:basedOn w:val="Normale"/>
    <w:next w:val="Normale"/>
    <w:uiPriority w:val="35"/>
    <w:unhideWhenUsed/>
    <w:qFormat/>
    <w:rsid w:val="00572CAF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Elencocorrente3">
    <w:name w:val="Elenco corrente3"/>
    <w:uiPriority w:val="99"/>
    <w:rsid w:val="00572CAF"/>
    <w:pPr>
      <w:numPr>
        <w:numId w:val="19"/>
      </w:numPr>
    </w:pPr>
  </w:style>
  <w:style w:type="numbering" w:customStyle="1" w:styleId="Elencocorrente4">
    <w:name w:val="Elenco corrente4"/>
    <w:uiPriority w:val="99"/>
    <w:rsid w:val="00572CAF"/>
    <w:pPr>
      <w:numPr>
        <w:numId w:val="20"/>
      </w:numPr>
    </w:pPr>
  </w:style>
  <w:style w:type="numbering" w:customStyle="1" w:styleId="Elencocorrente5">
    <w:name w:val="Elenco corrente5"/>
    <w:uiPriority w:val="99"/>
    <w:rsid w:val="00572CAF"/>
    <w:pPr>
      <w:numPr>
        <w:numId w:val="21"/>
      </w:numPr>
    </w:pPr>
  </w:style>
  <w:style w:type="numbering" w:customStyle="1" w:styleId="Elencocorrente6">
    <w:name w:val="Elenco corrente6"/>
    <w:uiPriority w:val="99"/>
    <w:rsid w:val="00572CAF"/>
    <w:pPr>
      <w:numPr>
        <w:numId w:val="22"/>
      </w:numPr>
    </w:pPr>
  </w:style>
  <w:style w:type="numbering" w:customStyle="1" w:styleId="Elencocorrente7">
    <w:name w:val="Elenco corrente7"/>
    <w:uiPriority w:val="99"/>
    <w:rsid w:val="00572CAF"/>
    <w:pPr>
      <w:numPr>
        <w:numId w:val="23"/>
      </w:numPr>
    </w:pPr>
  </w:style>
  <w:style w:type="numbering" w:customStyle="1" w:styleId="Elencocorrente8">
    <w:name w:val="Elenco corrente8"/>
    <w:uiPriority w:val="99"/>
    <w:rsid w:val="00572CAF"/>
    <w:pPr>
      <w:numPr>
        <w:numId w:val="24"/>
      </w:numPr>
    </w:pPr>
  </w:style>
  <w:style w:type="numbering" w:customStyle="1" w:styleId="Elencocorrente9">
    <w:name w:val="Elenco corrente9"/>
    <w:uiPriority w:val="99"/>
    <w:rsid w:val="00572CAF"/>
    <w:pPr>
      <w:numPr>
        <w:numId w:val="25"/>
      </w:numPr>
    </w:pPr>
  </w:style>
  <w:style w:type="numbering" w:customStyle="1" w:styleId="Elencocorrente10">
    <w:name w:val="Elenco corrente10"/>
    <w:uiPriority w:val="99"/>
    <w:rsid w:val="00572CAF"/>
    <w:pPr>
      <w:numPr>
        <w:numId w:val="26"/>
      </w:numPr>
    </w:pPr>
  </w:style>
  <w:style w:type="numbering" w:customStyle="1" w:styleId="Elencocorrente11">
    <w:name w:val="Elenco corrente11"/>
    <w:uiPriority w:val="99"/>
    <w:rsid w:val="00572CAF"/>
    <w:pPr>
      <w:numPr>
        <w:numId w:val="27"/>
      </w:numPr>
    </w:pPr>
  </w:style>
  <w:style w:type="paragraph" w:styleId="Revisione">
    <w:name w:val="Revision"/>
    <w:hidden/>
    <w:uiPriority w:val="99"/>
    <w:semiHidden/>
    <w:rsid w:val="00572CA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B3AF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D27EA9"/>
    <w:rPr>
      <w:color w:val="605E5C"/>
      <w:shd w:val="clear" w:color="auto" w:fill="E1DFDD"/>
    </w:rPr>
  </w:style>
  <w:style w:type="paragraph" w:customStyle="1" w:styleId="Standard">
    <w:name w:val="Standard"/>
    <w:rsid w:val="00896575"/>
    <w:pPr>
      <w:autoSpaceDN w:val="0"/>
      <w:spacing w:line="240" w:lineRule="auto"/>
      <w:jc w:val="left"/>
      <w:textAlignment w:val="baseline"/>
    </w:pPr>
    <w:rPr>
      <w:rFonts w:ascii="Calibri" w:hAnsi="Calibri" w:cs="Times New Roman"/>
      <w:sz w:val="20"/>
      <w:szCs w:val="20"/>
      <w:lang w:eastAsia="it-IT"/>
    </w:rPr>
  </w:style>
  <w:style w:type="paragraph" w:customStyle="1" w:styleId="Textbody">
    <w:name w:val="Text body"/>
    <w:basedOn w:val="Standard"/>
    <w:rsid w:val="00896575"/>
    <w:pPr>
      <w:spacing w:after="140" w:line="288" w:lineRule="auto"/>
    </w:pPr>
  </w:style>
  <w:style w:type="paragraph" w:customStyle="1" w:styleId="HorizontalLine">
    <w:name w:val="Horizontal Line"/>
    <w:basedOn w:val="Standard"/>
    <w:next w:val="Textbody"/>
    <w:rsid w:val="00896575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hyperlink" Target="mailto:TPIS01800P@pec.istruzione.it" TargetMode="External"/><Relationship Id="rId5" Type="http://schemas.openxmlformats.org/officeDocument/2006/relationships/hyperlink" Target="mailto:TPIS01800P@istruzione.it" TargetMode="External"/><Relationship Id="rId4" Type="http://schemas.openxmlformats.org/officeDocument/2006/relationships/image" Target="media/image4.png"/></Relationships>
</file>

<file path=word/_rels/header2.xml.rels><?xml version="1.0" encoding="UTF-8" standalone="yes"?>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4.png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74DAF-C14F-4C76-94D6-FC675060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rev.2 del 15-11-2016 (1).dotx</Template>
  <TotalTime>11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amministratore</cp:lastModifiedBy>
  <cp:revision>7</cp:revision>
  <cp:lastPrinted>2021-12-07T14:29:00Z</cp:lastPrinted>
  <dcterms:created xsi:type="dcterms:W3CDTF">2022-10-01T05:33:00Z</dcterms:created>
  <dcterms:modified xsi:type="dcterms:W3CDTF">2023-10-02T09:59:00Z</dcterms:modified>
</cp:coreProperties>
</file>